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ABFD" w14:textId="77777777" w:rsidR="008962DD" w:rsidRPr="00226789" w:rsidRDefault="004865B8" w:rsidP="001B28FF">
      <w:pPr>
        <w:pBdr>
          <w:top w:val="nil"/>
          <w:left w:val="nil"/>
          <w:bottom w:val="nil"/>
          <w:right w:val="nil"/>
          <w:between w:val="nil"/>
        </w:pBdr>
        <w:tabs>
          <w:tab w:val="left" w:pos="5580"/>
        </w:tabs>
        <w:jc w:val="center"/>
        <w:rPr>
          <w:rFonts w:asciiTheme="majorHAnsi" w:eastAsia="Calibri" w:hAnsiTheme="majorHAnsi" w:cstheme="majorHAnsi"/>
          <w:b/>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014696C7" wp14:editId="0C13080B">
            <wp:simplePos x="0" y="0"/>
            <wp:positionH relativeFrom="margin">
              <wp:posOffset>-622935</wp:posOffset>
            </wp:positionH>
            <wp:positionV relativeFrom="margin">
              <wp:posOffset>-426085</wp:posOffset>
            </wp:positionV>
            <wp:extent cx="758190" cy="940435"/>
            <wp:effectExtent l="0" t="0" r="3810"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58190" cy="940435"/>
                    </a:xfrm>
                    <a:prstGeom prst="rect">
                      <a:avLst/>
                    </a:prstGeom>
                  </pic:spPr>
                </pic:pic>
              </a:graphicData>
            </a:graphic>
            <wp14:sizeRelH relativeFrom="margin">
              <wp14:pctWidth>0</wp14:pctWidth>
            </wp14:sizeRelH>
            <wp14:sizeRelV relativeFrom="margin">
              <wp14:pctHeight>0</wp14:pctHeight>
            </wp14:sizeRelV>
          </wp:anchor>
        </w:drawing>
      </w:r>
      <w:r w:rsidR="00D84F64" w:rsidRPr="00226789">
        <w:rPr>
          <w:rFonts w:asciiTheme="majorHAnsi" w:eastAsia="Calibri" w:hAnsiTheme="majorHAnsi" w:cstheme="majorHAnsi"/>
          <w:b/>
          <w:color w:val="000000"/>
          <w:sz w:val="28"/>
          <w:szCs w:val="28"/>
        </w:rPr>
        <w:t>M.I.N.I.</w:t>
      </w:r>
      <w:r w:rsidR="00426C40" w:rsidRPr="00226789">
        <w:rPr>
          <w:rFonts w:asciiTheme="majorHAnsi" w:eastAsia="Calibri" w:hAnsiTheme="majorHAnsi" w:cstheme="majorHAnsi"/>
          <w:b/>
          <w:color w:val="000000"/>
          <w:sz w:val="28"/>
          <w:szCs w:val="28"/>
        </w:rPr>
        <w:t xml:space="preserve"> </w:t>
      </w:r>
      <w:r w:rsidR="001E0130" w:rsidRPr="00226789">
        <w:rPr>
          <w:rFonts w:asciiTheme="majorHAnsi" w:eastAsia="Calibri" w:hAnsiTheme="majorHAnsi" w:cstheme="majorHAnsi"/>
          <w:b/>
          <w:color w:val="000000"/>
          <w:sz w:val="28"/>
          <w:szCs w:val="28"/>
        </w:rPr>
        <w:t>COPYRIGH</w:t>
      </w:r>
      <w:r w:rsidR="001B35B7">
        <w:rPr>
          <w:rFonts w:asciiTheme="majorHAnsi" w:eastAsia="Calibri" w:hAnsiTheme="majorHAnsi" w:cstheme="majorHAnsi"/>
          <w:b/>
          <w:color w:val="000000"/>
          <w:sz w:val="28"/>
          <w:szCs w:val="28"/>
        </w:rPr>
        <w:t>T</w:t>
      </w:r>
      <w:r w:rsidR="001E0130" w:rsidRPr="00226789">
        <w:rPr>
          <w:rFonts w:asciiTheme="majorHAnsi" w:eastAsia="Calibri" w:hAnsiTheme="majorHAnsi" w:cstheme="majorHAnsi"/>
          <w:b/>
          <w:color w:val="000000"/>
          <w:sz w:val="28"/>
          <w:szCs w:val="28"/>
        </w:rPr>
        <w:t xml:space="preserve"> LICENSE </w:t>
      </w:r>
      <w:r w:rsidR="001E0130" w:rsidRPr="00226789">
        <w:rPr>
          <w:rFonts w:asciiTheme="majorHAnsi" w:eastAsia="Calibri" w:hAnsiTheme="majorHAnsi" w:cstheme="majorHAnsi"/>
          <w:b/>
          <w:sz w:val="28"/>
          <w:szCs w:val="28"/>
        </w:rPr>
        <w:t>AGREEMENT</w:t>
      </w:r>
    </w:p>
    <w:p w14:paraId="51EFEBBD" w14:textId="77777777" w:rsidR="0026265F" w:rsidRDefault="001E0130" w:rsidP="001B28FF">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r w:rsidRPr="00226789">
        <w:rPr>
          <w:rFonts w:asciiTheme="majorHAnsi" w:eastAsia="Calibri" w:hAnsiTheme="majorHAnsi" w:cstheme="majorHAnsi"/>
          <w:b/>
          <w:sz w:val="28"/>
          <w:szCs w:val="28"/>
        </w:rPr>
        <w:br/>
      </w:r>
      <w:r w:rsidRPr="00226789">
        <w:rPr>
          <w:rFonts w:asciiTheme="majorHAnsi" w:eastAsia="Calibri" w:hAnsiTheme="majorHAnsi" w:cstheme="majorHAnsi"/>
          <w:color w:val="000000"/>
          <w:sz w:val="28"/>
          <w:szCs w:val="28"/>
        </w:rPr>
        <w:t xml:space="preserve">Mini International Neuropsychiatric Interview </w:t>
      </w:r>
      <w:r w:rsidR="0026265F">
        <w:rPr>
          <w:rFonts w:asciiTheme="majorHAnsi" w:eastAsia="Calibri" w:hAnsiTheme="majorHAnsi" w:cstheme="majorHAnsi"/>
          <w:color w:val="000000"/>
          <w:sz w:val="28"/>
          <w:szCs w:val="28"/>
        </w:rPr>
        <w:t>–</w:t>
      </w:r>
      <w:r w:rsidRPr="00226789">
        <w:rPr>
          <w:rFonts w:asciiTheme="majorHAnsi" w:eastAsia="Calibri" w:hAnsiTheme="majorHAnsi" w:cstheme="majorHAnsi"/>
          <w:color w:val="000000"/>
          <w:sz w:val="28"/>
          <w:szCs w:val="28"/>
        </w:rPr>
        <w:t xml:space="preserve"> </w:t>
      </w:r>
    </w:p>
    <w:p w14:paraId="7C33A1E6" w14:textId="77777777" w:rsidR="008962DD" w:rsidRPr="00226789" w:rsidRDefault="001E0130" w:rsidP="001B28FF">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r w:rsidRPr="00226789">
        <w:rPr>
          <w:rFonts w:asciiTheme="majorHAnsi" w:eastAsia="Calibri" w:hAnsiTheme="majorHAnsi" w:cstheme="majorHAnsi"/>
          <w:color w:val="000000"/>
          <w:sz w:val="28"/>
          <w:szCs w:val="28"/>
        </w:rPr>
        <w:t xml:space="preserve">The </w:t>
      </w:r>
      <w:r w:rsidR="00D84F64" w:rsidRPr="00226789">
        <w:rPr>
          <w:rFonts w:asciiTheme="majorHAnsi" w:eastAsia="Calibri" w:hAnsiTheme="majorHAnsi" w:cstheme="majorHAnsi"/>
          <w:color w:val="000000"/>
          <w:sz w:val="28"/>
          <w:szCs w:val="28"/>
        </w:rPr>
        <w:t>M.I.N.I.</w:t>
      </w:r>
      <w:r w:rsidRPr="00226789">
        <w:rPr>
          <w:rFonts w:asciiTheme="majorHAnsi" w:eastAsia="Calibri" w:hAnsiTheme="majorHAnsi" w:cstheme="majorHAnsi"/>
          <w:color w:val="000000"/>
          <w:sz w:val="28"/>
          <w:szCs w:val="28"/>
        </w:rPr>
        <w:t xml:space="preserve"> 7.0.2</w:t>
      </w:r>
      <w:r w:rsidRPr="00226789">
        <w:rPr>
          <w:rFonts w:asciiTheme="majorHAnsi" w:eastAsia="Calibri" w:hAnsiTheme="majorHAnsi" w:cstheme="majorHAnsi"/>
          <w:sz w:val="28"/>
          <w:szCs w:val="28"/>
        </w:rPr>
        <w:t xml:space="preserve"> </w:t>
      </w:r>
      <w:r w:rsidRPr="00226789">
        <w:rPr>
          <w:rFonts w:asciiTheme="majorHAnsi" w:eastAsia="Calibri" w:hAnsiTheme="majorHAnsi" w:cstheme="majorHAnsi"/>
          <w:color w:val="000000"/>
          <w:sz w:val="28"/>
          <w:szCs w:val="28"/>
        </w:rPr>
        <w:t>(8/8/16 version)</w:t>
      </w:r>
      <w:r w:rsidR="0059218F" w:rsidRPr="00226789">
        <w:rPr>
          <w:rFonts w:asciiTheme="majorHAnsi" w:eastAsia="Calibri" w:hAnsiTheme="majorHAnsi" w:cstheme="majorHAnsi"/>
          <w:color w:val="000000"/>
          <w:sz w:val="28"/>
          <w:szCs w:val="28"/>
        </w:rPr>
        <w:t xml:space="preserve"> </w:t>
      </w:r>
    </w:p>
    <w:p w14:paraId="63D6F880" w14:textId="77777777" w:rsidR="003B1B3E" w:rsidRPr="00226789" w:rsidRDefault="003B1B3E" w:rsidP="001B28FF">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p>
    <w:p w14:paraId="490841C2" w14:textId="77777777" w:rsidR="00426C40" w:rsidRPr="00F178DA" w:rsidRDefault="003B1B3E" w:rsidP="001B28FF">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sidR="00F178DA">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w:t>
      </w:r>
      <w:r w:rsidR="00FD613C" w:rsidRPr="00F178DA">
        <w:rPr>
          <w:rFonts w:asciiTheme="majorHAnsi" w:eastAsia="Calibri" w:hAnsiTheme="majorHAnsi" w:cstheme="majorHAnsi"/>
          <w:color w:val="000000"/>
        </w:rPr>
        <w:t xml:space="preserve"> navigate this document </w:t>
      </w:r>
    </w:p>
    <w:p w14:paraId="5CCF8199" w14:textId="77777777" w:rsidR="00FD613C" w:rsidRPr="00226789" w:rsidRDefault="00FD613C" w:rsidP="001B28FF">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sidR="000B5B86">
        <w:rPr>
          <w:rFonts w:asciiTheme="majorHAnsi" w:eastAsia="Calibri" w:hAnsiTheme="majorHAnsi" w:cstheme="majorHAnsi"/>
          <w:color w:val="000000"/>
          <w:sz w:val="18"/>
          <w:szCs w:val="18"/>
          <w:u w:val="single"/>
        </w:rPr>
        <w:t>.</w:t>
      </w:r>
    </w:p>
    <w:p w14:paraId="1FABA76C" w14:textId="77777777" w:rsidR="008962DD" w:rsidRPr="00226789" w:rsidRDefault="008962DD" w:rsidP="001B28FF">
      <w:pPr>
        <w:pBdr>
          <w:top w:val="nil"/>
          <w:left w:val="nil"/>
          <w:bottom w:val="nil"/>
          <w:right w:val="nil"/>
          <w:between w:val="nil"/>
        </w:pBdr>
        <w:tabs>
          <w:tab w:val="left" w:pos="5580"/>
        </w:tabs>
        <w:rPr>
          <w:rFonts w:asciiTheme="majorHAnsi" w:eastAsia="Calibri" w:hAnsiTheme="majorHAnsi" w:cstheme="majorHAnsi"/>
          <w:sz w:val="22"/>
          <w:szCs w:val="22"/>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8B3124" w:rsidRPr="00226789" w14:paraId="25EC59D2" w14:textId="77777777" w:rsidTr="00CA7C86">
        <w:trPr>
          <w:cantSplit/>
          <w:jc w:val="center"/>
        </w:trPr>
        <w:tc>
          <w:tcPr>
            <w:tcW w:w="3325" w:type="dxa"/>
          </w:tcPr>
          <w:p w14:paraId="17428FBC" w14:textId="77777777" w:rsidR="008B3124" w:rsidRPr="00226789" w:rsidRDefault="008B3124" w:rsidP="001B28FF">
            <w:pPr>
              <w:jc w:val="both"/>
              <w:rPr>
                <w:rFonts w:asciiTheme="majorHAnsi" w:hAnsiTheme="majorHAnsi" w:cstheme="majorHAnsi"/>
                <w:sz w:val="22"/>
                <w:szCs w:val="22"/>
              </w:rPr>
            </w:pPr>
            <w:r w:rsidRPr="00226789">
              <w:rPr>
                <w:rFonts w:asciiTheme="majorHAnsi" w:hAnsiTheme="majorHAnsi" w:cstheme="majorHAnsi"/>
                <w:b/>
                <w:sz w:val="22"/>
                <w:szCs w:val="22"/>
              </w:rPr>
              <w:t>Licensee</w:t>
            </w:r>
            <w:r w:rsidR="00CA7C86">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sidR="00CA7C86">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00B56BD4" w:rsidRPr="00226789">
              <w:rPr>
                <w:rFonts w:asciiTheme="majorHAnsi" w:hAnsiTheme="majorHAnsi" w:cstheme="majorHAnsi"/>
                <w:b/>
                <w:sz w:val="22"/>
                <w:szCs w:val="22"/>
              </w:rPr>
              <w:t>Institution</w:t>
            </w:r>
          </w:p>
        </w:tc>
        <w:tc>
          <w:tcPr>
            <w:tcW w:w="5405" w:type="dxa"/>
          </w:tcPr>
          <w:p w14:paraId="6F90ED4B" w14:textId="77777777" w:rsidR="008B3124" w:rsidRPr="00226789" w:rsidRDefault="00F178DA"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8B3124" w:rsidRPr="00226789" w14:paraId="7087DCF8" w14:textId="77777777" w:rsidTr="00CA7C86">
        <w:trPr>
          <w:cantSplit/>
          <w:jc w:val="center"/>
        </w:trPr>
        <w:tc>
          <w:tcPr>
            <w:tcW w:w="3325" w:type="dxa"/>
          </w:tcPr>
          <w:p w14:paraId="773EA5A0" w14:textId="77777777" w:rsidR="008B3124" w:rsidRPr="00226789" w:rsidRDefault="00CA7C86" w:rsidP="001B28FF">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3964F13F" w14:textId="77777777" w:rsidR="008B3124"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8B3124" w:rsidRPr="00226789" w14:paraId="1689B06E" w14:textId="77777777" w:rsidTr="00CA7C86">
        <w:trPr>
          <w:cantSplit/>
          <w:jc w:val="center"/>
        </w:trPr>
        <w:tc>
          <w:tcPr>
            <w:tcW w:w="3325" w:type="dxa"/>
          </w:tcPr>
          <w:p w14:paraId="27350331" w14:textId="77777777" w:rsidR="008B3124" w:rsidRPr="00226789" w:rsidRDefault="008B3124" w:rsidP="001B28FF">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37C83443" w14:textId="77777777" w:rsidR="008B3124"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8B3124" w:rsidRPr="00226789" w14:paraId="7BACC438" w14:textId="77777777" w:rsidTr="00CA7C86">
        <w:trPr>
          <w:cantSplit/>
          <w:jc w:val="center"/>
        </w:trPr>
        <w:tc>
          <w:tcPr>
            <w:tcW w:w="3325" w:type="dxa"/>
          </w:tcPr>
          <w:p w14:paraId="3B422761" w14:textId="77777777" w:rsidR="008B3124" w:rsidRPr="00226789" w:rsidRDefault="008B3124" w:rsidP="001B28FF">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73ED8FA6" w14:textId="77777777" w:rsidR="008B3124"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264D8A" w:rsidRPr="00226789" w14:paraId="7F6A4D88" w14:textId="77777777" w:rsidTr="00CA7C86">
        <w:trPr>
          <w:cantSplit/>
          <w:jc w:val="center"/>
        </w:trPr>
        <w:tc>
          <w:tcPr>
            <w:tcW w:w="3325" w:type="dxa"/>
          </w:tcPr>
          <w:p w14:paraId="2DF08E5B" w14:textId="77777777" w:rsidR="00264D8A" w:rsidRPr="00226789" w:rsidRDefault="00264D8A" w:rsidP="001B28FF">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00921633" w14:textId="77777777" w:rsidR="00264D8A" w:rsidRPr="00226789" w:rsidRDefault="008D0E1B"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264D8A" w:rsidRPr="00226789" w14:paraId="624D16EB" w14:textId="77777777" w:rsidTr="00CA7C86">
        <w:trPr>
          <w:cantSplit/>
          <w:jc w:val="center"/>
        </w:trPr>
        <w:tc>
          <w:tcPr>
            <w:tcW w:w="3325" w:type="dxa"/>
          </w:tcPr>
          <w:p w14:paraId="2C2D64A7" w14:textId="77777777" w:rsidR="00264D8A" w:rsidRPr="00226789" w:rsidRDefault="00264D8A" w:rsidP="001B28FF">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647B1E7A" w14:textId="77777777" w:rsidR="00264D8A"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264D8A" w:rsidRPr="00226789" w14:paraId="1F932459" w14:textId="77777777" w:rsidTr="00CA7C86">
        <w:trPr>
          <w:cantSplit/>
          <w:jc w:val="center"/>
        </w:trPr>
        <w:tc>
          <w:tcPr>
            <w:tcW w:w="3325" w:type="dxa"/>
          </w:tcPr>
          <w:p w14:paraId="42752517" w14:textId="77777777" w:rsidR="00264D8A" w:rsidRPr="006958C2" w:rsidRDefault="00264D8A" w:rsidP="001B28FF">
            <w:pPr>
              <w:jc w:val="both"/>
              <w:rPr>
                <w:rFonts w:asciiTheme="majorHAnsi" w:hAnsiTheme="majorHAnsi" w:cstheme="majorHAnsi"/>
                <w:sz w:val="22"/>
                <w:szCs w:val="22"/>
              </w:rPr>
            </w:pPr>
            <w:r w:rsidRPr="00226789">
              <w:rPr>
                <w:rFonts w:asciiTheme="majorHAnsi" w:hAnsiTheme="majorHAnsi" w:cstheme="majorHAnsi"/>
                <w:b/>
                <w:sz w:val="22"/>
                <w:szCs w:val="22"/>
              </w:rPr>
              <w:t xml:space="preserve">M.I.N.I. Requested: </w:t>
            </w:r>
          </w:p>
        </w:tc>
        <w:tc>
          <w:tcPr>
            <w:tcW w:w="5405" w:type="dxa"/>
          </w:tcPr>
          <w:p w14:paraId="231CB687" w14:textId="77777777" w:rsidR="00264D8A" w:rsidRPr="00226789" w:rsidRDefault="0026265F" w:rsidP="001B28FF">
            <w:pPr>
              <w:rPr>
                <w:rFonts w:asciiTheme="majorHAnsi" w:hAnsiTheme="majorHAnsi" w:cstheme="majorHAnsi"/>
                <w:b/>
                <w:sz w:val="22"/>
                <w:szCs w:val="22"/>
              </w:rPr>
            </w:pPr>
            <w:r>
              <w:rPr>
                <w:rFonts w:asciiTheme="majorHAnsi" w:eastAsia="Calibri" w:hAnsiTheme="majorHAnsi" w:cstheme="majorHAnsi"/>
                <w:sz w:val="22"/>
                <w:szCs w:val="22"/>
                <w:highlight w:val="yellow"/>
              </w:rPr>
              <w:fldChar w:fldCharType="begin">
                <w:ffData>
                  <w:name w:val="type"/>
                  <w:enabled/>
                  <w:calcOnExit w:val="0"/>
                  <w:ddList>
                    <w:listEntry w:val="Select"/>
                    <w:listEntry w:val="Adult Standard "/>
                    <w:listEntry w:val="Psychotic Disorders Version"/>
                    <w:listEntry w:val="M.I.N.I. Tracking"/>
                    <w:listEntry w:val="Adult ADHD Version"/>
                    <w:listEntry w:val="Borderline Personality Disorder Version"/>
                    <w:listEntry w:val="Suicidality Disorders Version"/>
                    <w:listEntry w:val="Customized: Adult Standard + Single Module"/>
                  </w:ddList>
                </w:ffData>
              </w:fldChar>
            </w:r>
            <w:bookmarkStart w:id="6" w:name="type"/>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bookmarkEnd w:id="6"/>
          </w:p>
        </w:tc>
      </w:tr>
      <w:tr w:rsidR="007F2DAD" w:rsidRPr="00226789" w14:paraId="7C3F02C0" w14:textId="77777777" w:rsidTr="00CA7C86">
        <w:trPr>
          <w:cantSplit/>
          <w:jc w:val="center"/>
        </w:trPr>
        <w:tc>
          <w:tcPr>
            <w:tcW w:w="3325" w:type="dxa"/>
          </w:tcPr>
          <w:p w14:paraId="6AE632DC" w14:textId="77777777" w:rsidR="007F2DAD" w:rsidRPr="00226789" w:rsidRDefault="007F2DAD" w:rsidP="001B28FF">
            <w:pPr>
              <w:jc w:val="both"/>
              <w:rPr>
                <w:rFonts w:asciiTheme="majorHAnsi" w:hAnsiTheme="majorHAnsi" w:cstheme="majorHAnsi"/>
                <w:b/>
                <w:sz w:val="22"/>
                <w:szCs w:val="22"/>
              </w:rPr>
            </w:pPr>
            <w:r>
              <w:rPr>
                <w:rFonts w:asciiTheme="majorHAnsi" w:hAnsiTheme="majorHAnsi" w:cstheme="majorHAnsi"/>
                <w:b/>
                <w:sz w:val="22"/>
                <w:szCs w:val="22"/>
              </w:rPr>
              <w:t>Suicidality Module</w:t>
            </w:r>
            <w:r w:rsidR="00B970E0">
              <w:rPr>
                <w:rFonts w:asciiTheme="majorHAnsi" w:hAnsiTheme="majorHAnsi" w:cstheme="majorHAnsi"/>
                <w:b/>
                <w:sz w:val="22"/>
                <w:szCs w:val="22"/>
              </w:rPr>
              <w:t xml:space="preserve"> B</w:t>
            </w:r>
            <w:r>
              <w:rPr>
                <w:rFonts w:asciiTheme="majorHAnsi" w:hAnsiTheme="majorHAnsi" w:cstheme="majorHAnsi"/>
                <w:b/>
                <w:sz w:val="22"/>
                <w:szCs w:val="22"/>
              </w:rPr>
              <w:t xml:space="preserve"> Timeframe</w:t>
            </w:r>
          </w:p>
        </w:tc>
        <w:tc>
          <w:tcPr>
            <w:tcW w:w="5405" w:type="dxa"/>
          </w:tcPr>
          <w:p w14:paraId="1C3A1B88" w14:textId="77777777" w:rsidR="007F2DAD" w:rsidRDefault="007F2DAD" w:rsidP="001B28FF">
            <w:pPr>
              <w:rPr>
                <w:rFonts w:asciiTheme="majorHAnsi" w:eastAsia="Calibri" w:hAnsiTheme="majorHAnsi" w:cstheme="majorHAnsi"/>
                <w:sz w:val="22"/>
                <w:szCs w:val="22"/>
                <w:highlight w:val="yellow"/>
              </w:rPr>
            </w:pPr>
            <w:r>
              <w:rPr>
                <w:rFonts w:asciiTheme="majorHAnsi" w:eastAsia="Calibri" w:hAnsiTheme="majorHAnsi" w:cstheme="majorHAnsi"/>
                <w:sz w:val="22"/>
                <w:szCs w:val="22"/>
                <w:highlight w:val="yellow"/>
              </w:rPr>
              <w:fldChar w:fldCharType="begin">
                <w:ffData>
                  <w:name w:val="Dropdown2"/>
                  <w:enabled/>
                  <w:calcOnExit w:val="0"/>
                  <w:ddList>
                    <w:listEntry w:val="Select"/>
                    <w:listEntry w:val="Standard: 1 Month"/>
                    <w:listEntry w:val="Customized: 6 Months"/>
                  </w:ddList>
                </w:ffData>
              </w:fldChar>
            </w:r>
            <w:bookmarkStart w:id="7" w:name="Dropdown2"/>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bookmarkEnd w:id="7"/>
          </w:p>
        </w:tc>
      </w:tr>
      <w:tr w:rsidR="00264D8A" w:rsidRPr="00226789" w14:paraId="1F87528E" w14:textId="77777777" w:rsidTr="00CA7C86">
        <w:trPr>
          <w:cantSplit/>
          <w:jc w:val="center"/>
        </w:trPr>
        <w:tc>
          <w:tcPr>
            <w:tcW w:w="3325" w:type="dxa"/>
          </w:tcPr>
          <w:p w14:paraId="1859717E" w14:textId="77777777" w:rsidR="00264D8A" w:rsidRPr="00226789" w:rsidRDefault="00264D8A" w:rsidP="001B28FF">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3A63BE46" w14:textId="77777777" w:rsidR="00264D8A" w:rsidRPr="00226789" w:rsidRDefault="007C172A"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8"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8"/>
          </w:p>
        </w:tc>
      </w:tr>
      <w:tr w:rsidR="00264D8A" w:rsidRPr="00226789" w14:paraId="78EE28F3" w14:textId="77777777" w:rsidTr="00CA7C86">
        <w:trPr>
          <w:cantSplit/>
          <w:jc w:val="center"/>
        </w:trPr>
        <w:tc>
          <w:tcPr>
            <w:tcW w:w="3325" w:type="dxa"/>
          </w:tcPr>
          <w:p w14:paraId="2576E43C" w14:textId="77777777" w:rsidR="00264D8A" w:rsidRPr="00226789" w:rsidRDefault="00264D8A" w:rsidP="001B28FF">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5D1E92AF" w14:textId="77777777" w:rsidR="00264D8A" w:rsidRPr="00226789" w:rsidRDefault="005E332C" w:rsidP="001B28FF">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9"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sidR="007C30CF">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sidR="007C30CF">
              <w:rPr>
                <w:rFonts w:asciiTheme="majorHAnsi" w:hAnsiTheme="majorHAnsi" w:cstheme="majorHAnsi"/>
                <w:noProof/>
                <w:sz w:val="22"/>
                <w:szCs w:val="22"/>
              </w:rPr>
              <w:t>0</w:t>
            </w:r>
            <w:r>
              <w:rPr>
                <w:rFonts w:asciiTheme="majorHAnsi" w:hAnsiTheme="majorHAnsi" w:cstheme="majorHAnsi"/>
                <w:sz w:val="22"/>
                <w:szCs w:val="22"/>
              </w:rPr>
              <w:fldChar w:fldCharType="end"/>
            </w:r>
            <w:bookmarkEnd w:id="9"/>
            <w:r w:rsidR="00DA373F">
              <w:rPr>
                <w:rFonts w:asciiTheme="majorHAnsi" w:hAnsiTheme="majorHAnsi" w:cstheme="majorHAnsi"/>
                <w:sz w:val="22"/>
                <w:szCs w:val="22"/>
              </w:rPr>
              <w:t xml:space="preserve">            </w:t>
            </w:r>
            <w:r w:rsidR="00DA373F" w:rsidRPr="00B77329">
              <w:rPr>
                <w:rFonts w:asciiTheme="majorHAnsi" w:hAnsiTheme="majorHAnsi" w:cstheme="majorHAnsi"/>
                <w:color w:val="0070C0"/>
                <w:sz w:val="18"/>
                <w:szCs w:val="18"/>
              </w:rPr>
              <w:t>THIS WILL AUTOCALCUATE</w:t>
            </w:r>
            <w:r w:rsidR="00B56BD4" w:rsidRPr="00B77329">
              <w:rPr>
                <w:rFonts w:asciiTheme="majorHAnsi" w:hAnsiTheme="majorHAnsi" w:cstheme="majorHAnsi"/>
                <w:color w:val="0070C0"/>
                <w:sz w:val="18"/>
                <w:szCs w:val="18"/>
              </w:rPr>
              <w:t xml:space="preserve"> FROM APPENDIX 1</w:t>
            </w:r>
          </w:p>
        </w:tc>
      </w:tr>
    </w:tbl>
    <w:p w14:paraId="63A5E943" w14:textId="77777777" w:rsidR="00264D8A" w:rsidRPr="00226789" w:rsidRDefault="00264D8A" w:rsidP="001B28FF">
      <w:pPr>
        <w:widowControl w:val="0"/>
        <w:rPr>
          <w:rFonts w:asciiTheme="majorHAnsi" w:eastAsia="Calibri" w:hAnsiTheme="majorHAnsi" w:cstheme="majorHAnsi"/>
          <w:sz w:val="22"/>
          <w:szCs w:val="22"/>
        </w:rPr>
      </w:pPr>
    </w:p>
    <w:p w14:paraId="6EF29A43"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6C14DDE5" w14:textId="77777777" w:rsidR="008962DD" w:rsidRPr="00226789" w:rsidRDefault="008962DD" w:rsidP="001B28FF">
      <w:pPr>
        <w:tabs>
          <w:tab w:val="left" w:pos="5580"/>
        </w:tabs>
        <w:rPr>
          <w:rFonts w:asciiTheme="majorHAnsi" w:eastAsia="Calibri" w:hAnsiTheme="majorHAnsi" w:cstheme="majorHAnsi"/>
          <w:sz w:val="22"/>
          <w:szCs w:val="22"/>
        </w:rPr>
      </w:pPr>
    </w:p>
    <w:p w14:paraId="7791870F"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 xml:space="preserve">registered </w:t>
      </w:r>
      <w:r w:rsidR="0026265F" w:rsidRPr="0026265F">
        <w:rPr>
          <w:rFonts w:asciiTheme="majorHAnsi" w:eastAsia="Calibri" w:hAnsiTheme="majorHAnsi" w:cstheme="majorHAnsi"/>
          <w:sz w:val="22"/>
          <w:szCs w:val="22"/>
        </w:rPr>
        <w:t>copyright to the ‘Mini International Neuropsychiatric Interview - the M.I.N.I. 7.0.2 (8/8/16 version) (hereinafter collectively the “</w:t>
      </w:r>
      <w:r w:rsidR="0026265F" w:rsidRPr="0026265F">
        <w:rPr>
          <w:rFonts w:asciiTheme="majorHAnsi" w:eastAsia="Calibri" w:hAnsiTheme="majorHAnsi" w:cstheme="majorHAnsi"/>
          <w:b/>
          <w:bCs/>
          <w:sz w:val="22"/>
          <w:szCs w:val="22"/>
        </w:rPr>
        <w:t>M.I.N.I</w:t>
      </w:r>
      <w:r w:rsidR="0026265F" w:rsidRPr="0026265F">
        <w:rPr>
          <w:rFonts w:asciiTheme="majorHAnsi" w:eastAsia="Calibri" w:hAnsiTheme="majorHAnsi" w:cstheme="majorHAnsi"/>
          <w:sz w:val="22"/>
          <w:szCs w:val="22"/>
        </w:rPr>
        <w:t>.”)</w:t>
      </w:r>
      <w:r w:rsidR="0026265F">
        <w:rPr>
          <w:rFonts w:asciiTheme="majorHAnsi" w:eastAsia="Calibri" w:hAnsiTheme="majorHAnsi" w:cstheme="majorHAnsi"/>
          <w:sz w:val="22"/>
          <w:szCs w:val="22"/>
        </w:rPr>
        <w:t xml:space="preserve">: </w:t>
      </w:r>
    </w:p>
    <w:p w14:paraId="24F747CE" w14:textId="77777777" w:rsidR="008962DD" w:rsidRPr="00226789" w:rsidRDefault="008962DD" w:rsidP="001B28FF">
      <w:pPr>
        <w:widowControl w:val="0"/>
        <w:jc w:val="both"/>
        <w:rPr>
          <w:rFonts w:asciiTheme="majorHAnsi" w:eastAsia="Calibri" w:hAnsiTheme="majorHAnsi" w:cstheme="majorHAnsi"/>
          <w:sz w:val="22"/>
          <w:szCs w:val="22"/>
        </w:rPr>
      </w:pPr>
    </w:p>
    <w:p w14:paraId="3D8A7F54"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D84F64" w:rsidRPr="00226789">
        <w:rPr>
          <w:rFonts w:asciiTheme="majorHAnsi" w:eastAsia="Calibri" w:hAnsiTheme="majorHAnsi" w:cstheme="majorHAnsi"/>
          <w:sz w:val="22"/>
          <w:szCs w:val="22"/>
        </w:rPr>
        <w:t>M.I.N.I.</w:t>
      </w:r>
      <w:r w:rsidR="004E7C36" w:rsidRPr="00226789">
        <w:rPr>
          <w:rFonts w:asciiTheme="majorHAnsi" w:eastAsia="Calibri" w:hAnsiTheme="majorHAnsi" w:cstheme="majorHAnsi"/>
          <w:sz w:val="22"/>
          <w:szCs w:val="22"/>
        </w:rPr>
        <w:t>:</w:t>
      </w:r>
      <w:r w:rsidR="006F52F6" w:rsidRPr="00226789">
        <w:rPr>
          <w:rFonts w:asciiTheme="majorHAnsi" w:eastAsia="Calibri" w:hAnsiTheme="majorHAnsi" w:cstheme="majorHAnsi"/>
          <w:sz w:val="22"/>
          <w:szCs w:val="22"/>
        </w:rPr>
        <w:t xml:space="preserve"> </w:t>
      </w:r>
    </w:p>
    <w:p w14:paraId="05439D06" w14:textId="77777777" w:rsidR="008962DD" w:rsidRPr="00226789" w:rsidRDefault="008962DD" w:rsidP="001B28FF">
      <w:pPr>
        <w:widowControl w:val="0"/>
        <w:jc w:val="both"/>
        <w:rPr>
          <w:rFonts w:asciiTheme="majorHAnsi" w:eastAsia="Calibri" w:hAnsiTheme="majorHAnsi" w:cstheme="majorHAnsi"/>
          <w:sz w:val="22"/>
          <w:szCs w:val="22"/>
        </w:rPr>
      </w:pPr>
    </w:p>
    <w:p w14:paraId="0DEBAB0D"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250DCA38"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14B5BF98" w14:textId="77777777" w:rsidTr="005F16C6">
        <w:trPr>
          <w:trHeight w:val="270"/>
        </w:trPr>
        <w:tc>
          <w:tcPr>
            <w:tcW w:w="10797" w:type="dxa"/>
            <w:shd w:val="clear" w:color="auto" w:fill="808080" w:themeFill="background1" w:themeFillShade="80"/>
          </w:tcPr>
          <w:p w14:paraId="1D139E89" w14:textId="77777777" w:rsidR="00426C40"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1B83EB2F" w14:textId="77777777" w:rsidR="008962DD" w:rsidRPr="00226789" w:rsidRDefault="001E0130"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2EE2300F" w14:textId="77777777" w:rsidR="008962DD" w:rsidRPr="00226789" w:rsidRDefault="008962DD" w:rsidP="001B28FF">
      <w:pPr>
        <w:tabs>
          <w:tab w:val="left" w:pos="5580"/>
        </w:tabs>
        <w:jc w:val="both"/>
        <w:rPr>
          <w:rFonts w:asciiTheme="majorHAnsi" w:eastAsia="Calibri" w:hAnsiTheme="majorHAnsi" w:cstheme="majorHAnsi"/>
          <w:sz w:val="22"/>
          <w:szCs w:val="22"/>
        </w:rPr>
      </w:pPr>
    </w:p>
    <w:p w14:paraId="365A7BF4" w14:textId="77777777" w:rsidR="00AF6350" w:rsidRPr="00226789" w:rsidRDefault="00AF6350" w:rsidP="001B28FF">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the M.I.N.I.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48520493" w14:textId="77777777" w:rsidR="00AF6350" w:rsidRPr="00226789" w:rsidRDefault="00AF6350" w:rsidP="001B28FF">
      <w:pPr>
        <w:rPr>
          <w:rFonts w:asciiTheme="majorHAnsi" w:eastAsia="Calibri" w:hAnsiTheme="majorHAnsi" w:cstheme="majorHAnsi"/>
          <w:sz w:val="22"/>
          <w:szCs w:val="22"/>
        </w:rPr>
      </w:pPr>
    </w:p>
    <w:p w14:paraId="0D865971" w14:textId="77777777" w:rsidR="008962DD" w:rsidRDefault="00A47C4B" w:rsidP="001B28FF">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M.I.N.I. 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not </w:t>
      </w:r>
      <w:r w:rsidR="008860B3">
        <w:rPr>
          <w:rFonts w:asciiTheme="majorHAnsi" w:eastAsia="Calibri" w:hAnsiTheme="majorHAnsi" w:cstheme="majorHAnsi"/>
          <w:sz w:val="22"/>
          <w:szCs w:val="22"/>
        </w:rPr>
        <w:lastRenderedPageBreak/>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7621F5F3" w14:textId="77777777" w:rsidR="00103101" w:rsidRPr="001B28FF" w:rsidRDefault="00103101" w:rsidP="00103101">
      <w:pPr>
        <w:tabs>
          <w:tab w:val="left" w:pos="5580"/>
        </w:tabs>
        <w:jc w:val="both"/>
        <w:rPr>
          <w:rFonts w:asciiTheme="majorHAnsi" w:eastAsia="Calibri" w:hAnsiTheme="majorHAnsi" w:cstheme="majorHAnsi"/>
          <w:sz w:val="22"/>
          <w:szCs w:val="22"/>
        </w:rPr>
      </w:pPr>
    </w:p>
    <w:p w14:paraId="0FE56A6F" w14:textId="77777777" w:rsidR="001600DA" w:rsidRDefault="001E0130" w:rsidP="001B28FF">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all data and results generated from the use of the </w:t>
      </w:r>
      <w:r w:rsidR="00D84F64" w:rsidRPr="00226789">
        <w:rPr>
          <w:rFonts w:asciiTheme="majorHAnsi" w:eastAsia="Calibri" w:hAnsiTheme="majorHAnsi" w:cstheme="majorHAnsi"/>
          <w:sz w:val="22"/>
          <w:szCs w:val="22"/>
        </w:rPr>
        <w:t>M.I.N.I.</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6F30E13D" w14:textId="77777777" w:rsidR="001600DA" w:rsidRDefault="001600DA" w:rsidP="001B28FF">
      <w:pPr>
        <w:pStyle w:val="ListParagraph"/>
        <w:rPr>
          <w:rFonts w:asciiTheme="majorHAnsi" w:eastAsia="Calibri" w:hAnsiTheme="majorHAnsi" w:cstheme="majorHAnsi"/>
          <w:sz w:val="22"/>
          <w:szCs w:val="22"/>
        </w:rPr>
      </w:pPr>
    </w:p>
    <w:p w14:paraId="413DD4DA" w14:textId="77777777" w:rsidR="001600DA" w:rsidRPr="00322B1E" w:rsidRDefault="00A32393" w:rsidP="001B28FF">
      <w:pPr>
        <w:numPr>
          <w:ilvl w:val="0"/>
          <w:numId w:val="5"/>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Enter</w:t>
      </w:r>
      <w:r w:rsidR="001600DA" w:rsidRPr="00322B1E">
        <w:rPr>
          <w:rFonts w:ascii="Calibri" w:hAnsi="Calibri" w:cs="Calibri"/>
          <w:color w:val="000000"/>
          <w:sz w:val="22"/>
          <w:szCs w:val="22"/>
        </w:rPr>
        <w:t xml:space="preserve"> th</w:t>
      </w:r>
      <w:r w:rsidRPr="00322B1E">
        <w:rPr>
          <w:rFonts w:ascii="Calibri" w:hAnsi="Calibri" w:cs="Calibri"/>
          <w:color w:val="000000"/>
          <w:sz w:val="22"/>
          <w:szCs w:val="22"/>
        </w:rPr>
        <w:t>e</w:t>
      </w:r>
      <w:r w:rsidR="001600DA" w:rsidRPr="00322B1E">
        <w:rPr>
          <w:rFonts w:ascii="Calibri" w:hAnsi="Calibri" w:cs="Calibri"/>
          <w:color w:val="000000"/>
          <w:sz w:val="22"/>
          <w:szCs w:val="22"/>
        </w:rPr>
        <w:t xml:space="preserve"> </w:t>
      </w:r>
      <w:r w:rsidR="00082F35" w:rsidRPr="00322B1E">
        <w:rPr>
          <w:rFonts w:ascii="Calibri" w:hAnsi="Calibri" w:cs="Calibri"/>
          <w:color w:val="000000"/>
          <w:sz w:val="22"/>
          <w:szCs w:val="22"/>
        </w:rPr>
        <w:t xml:space="preserve">essential </w:t>
      </w:r>
      <w:r w:rsidR="001600DA" w:rsidRPr="00322B1E">
        <w:rPr>
          <w:rFonts w:ascii="Calibri" w:hAnsi="Calibri" w:cs="Calibri"/>
          <w:color w:val="000000"/>
          <w:sz w:val="22"/>
          <w:szCs w:val="22"/>
        </w:rPr>
        <w:t xml:space="preserve">summary </w:t>
      </w:r>
      <w:r w:rsidR="00732E33" w:rsidRPr="00322B1E">
        <w:rPr>
          <w:rFonts w:ascii="Calibri" w:hAnsi="Calibri" w:cs="Calibri"/>
          <w:color w:val="000000"/>
          <w:sz w:val="22"/>
          <w:szCs w:val="22"/>
        </w:rPr>
        <w:t>results</w:t>
      </w:r>
      <w:r w:rsidR="001600DA" w:rsidRPr="00322B1E">
        <w:rPr>
          <w:rFonts w:ascii="Calibri" w:hAnsi="Calibri" w:cs="Calibri"/>
          <w:color w:val="000000"/>
          <w:sz w:val="22"/>
          <w:szCs w:val="22"/>
        </w:rPr>
        <w:t xml:space="preserve"> </w:t>
      </w:r>
      <w:r w:rsidR="00732E33" w:rsidRPr="00322B1E">
        <w:rPr>
          <w:rFonts w:ascii="Calibri" w:hAnsi="Calibri" w:cs="Calibri"/>
          <w:color w:val="000000"/>
          <w:sz w:val="22"/>
          <w:szCs w:val="22"/>
        </w:rPr>
        <w:t xml:space="preserve">(items 1-4 below) from pages 2 and 3 of the </w:t>
      </w:r>
      <w:r w:rsidR="00732E33" w:rsidRPr="00910C37">
        <w:rPr>
          <w:rFonts w:ascii="Calibri" w:hAnsi="Calibri" w:cs="Calibri"/>
          <w:i/>
          <w:iCs/>
          <w:color w:val="000000"/>
          <w:sz w:val="22"/>
          <w:szCs w:val="22"/>
        </w:rPr>
        <w:t>paper primary source document</w:t>
      </w:r>
      <w:r w:rsidR="00732E33" w:rsidRPr="00322B1E">
        <w:rPr>
          <w:rFonts w:ascii="Calibri" w:hAnsi="Calibri" w:cs="Calibri"/>
          <w:color w:val="000000"/>
          <w:sz w:val="22"/>
          <w:szCs w:val="22"/>
        </w:rPr>
        <w:t xml:space="preserve">, </w:t>
      </w:r>
      <w:r w:rsidR="001600DA" w:rsidRPr="00322B1E">
        <w:rPr>
          <w:rFonts w:ascii="Calibri" w:hAnsi="Calibri" w:cs="Calibri"/>
          <w:color w:val="000000"/>
          <w:sz w:val="22"/>
          <w:szCs w:val="22"/>
        </w:rPr>
        <w:t xml:space="preserve">into a statistics </w:t>
      </w:r>
      <w:r w:rsidR="005E6AEF" w:rsidRPr="00322B1E">
        <w:rPr>
          <w:rFonts w:ascii="Calibri" w:hAnsi="Calibri" w:cs="Calibri"/>
          <w:color w:val="000000"/>
          <w:sz w:val="22"/>
          <w:szCs w:val="22"/>
        </w:rPr>
        <w:t xml:space="preserve">database </w:t>
      </w:r>
      <w:r w:rsidR="00732E33" w:rsidRPr="00322B1E">
        <w:rPr>
          <w:rFonts w:ascii="Calibri" w:hAnsi="Calibri" w:cs="Calibri"/>
          <w:color w:val="000000"/>
          <w:sz w:val="22"/>
          <w:szCs w:val="22"/>
        </w:rPr>
        <w:t xml:space="preserve">or </w:t>
      </w:r>
      <w:r w:rsidR="005E6AEF" w:rsidRPr="00322B1E">
        <w:rPr>
          <w:rFonts w:ascii="Calibri" w:hAnsi="Calibri" w:cs="Calibri"/>
          <w:color w:val="000000"/>
          <w:sz w:val="22"/>
          <w:szCs w:val="22"/>
        </w:rPr>
        <w:t xml:space="preserve">an </w:t>
      </w:r>
      <w:r w:rsidR="00B32311" w:rsidRPr="00322B1E">
        <w:rPr>
          <w:rFonts w:ascii="Calibri" w:hAnsi="Calibri" w:cs="Calibri"/>
          <w:color w:val="000000"/>
          <w:sz w:val="22"/>
          <w:szCs w:val="22"/>
        </w:rPr>
        <w:t>E</w:t>
      </w:r>
      <w:r w:rsidR="001600DA" w:rsidRPr="00322B1E">
        <w:rPr>
          <w:rFonts w:ascii="Calibri" w:hAnsi="Calibri" w:cs="Calibri"/>
          <w:color w:val="000000"/>
          <w:sz w:val="22"/>
          <w:szCs w:val="22"/>
        </w:rPr>
        <w:t>xcel</w:t>
      </w:r>
      <w:r w:rsidR="0056257B" w:rsidRPr="00322B1E">
        <w:rPr>
          <w:rFonts w:ascii="Calibri" w:hAnsi="Calibri" w:cs="Calibri"/>
          <w:color w:val="000000"/>
          <w:sz w:val="22"/>
          <w:szCs w:val="22"/>
        </w:rPr>
        <w:t xml:space="preserve"> </w:t>
      </w:r>
      <w:r w:rsidR="005E6AEF" w:rsidRPr="00322B1E">
        <w:rPr>
          <w:rFonts w:ascii="Calibri" w:hAnsi="Calibri" w:cs="Calibri"/>
          <w:color w:val="000000"/>
          <w:sz w:val="22"/>
          <w:szCs w:val="22"/>
        </w:rPr>
        <w:t>spreadsheet</w:t>
      </w:r>
      <w:r w:rsidR="0056257B" w:rsidRPr="00322B1E">
        <w:rPr>
          <w:rFonts w:ascii="Calibri" w:hAnsi="Calibri" w:cs="Calibri"/>
          <w:color w:val="000000"/>
          <w:sz w:val="22"/>
          <w:szCs w:val="22"/>
        </w:rPr>
        <w:t xml:space="preserve"> for analysis</w:t>
      </w:r>
      <w:r w:rsidR="00732E33" w:rsidRPr="00322B1E">
        <w:rPr>
          <w:rFonts w:ascii="Calibri" w:hAnsi="Calibri" w:cs="Calibri"/>
          <w:color w:val="000000"/>
          <w:sz w:val="22"/>
          <w:szCs w:val="22"/>
        </w:rPr>
        <w:t>,</w:t>
      </w:r>
      <w:r w:rsidR="001600DA" w:rsidRPr="00322B1E">
        <w:rPr>
          <w:rFonts w:ascii="Calibri" w:hAnsi="Calibri" w:cs="Calibri"/>
          <w:color w:val="000000"/>
          <w:sz w:val="22"/>
          <w:szCs w:val="22"/>
        </w:rPr>
        <w:t xml:space="preserve"> </w:t>
      </w:r>
      <w:r w:rsidR="008316D1" w:rsidRPr="00322B1E">
        <w:rPr>
          <w:rFonts w:ascii="Calibri" w:hAnsi="Calibri" w:cs="Calibri"/>
          <w:color w:val="000000"/>
          <w:sz w:val="22"/>
          <w:szCs w:val="22"/>
        </w:rPr>
        <w:t xml:space="preserve">or </w:t>
      </w:r>
      <w:r w:rsidR="0056257B" w:rsidRPr="00322B1E">
        <w:rPr>
          <w:rFonts w:ascii="Calibri" w:hAnsi="Calibri" w:cs="Calibri"/>
          <w:color w:val="000000"/>
          <w:sz w:val="22"/>
          <w:szCs w:val="22"/>
        </w:rPr>
        <w:t xml:space="preserve">into </w:t>
      </w:r>
      <w:r w:rsidR="001600DA" w:rsidRPr="00322B1E">
        <w:rPr>
          <w:rFonts w:ascii="Calibri" w:hAnsi="Calibri" w:cs="Calibri"/>
          <w:color w:val="000000"/>
          <w:sz w:val="22"/>
          <w:szCs w:val="22"/>
        </w:rPr>
        <w:t>Redcap</w:t>
      </w:r>
      <w:r w:rsidR="00641B6D" w:rsidRPr="00322B1E">
        <w:rPr>
          <w:rFonts w:ascii="Calibri" w:hAnsi="Calibri" w:cs="Calibri"/>
          <w:color w:val="000000"/>
          <w:sz w:val="22"/>
          <w:szCs w:val="22"/>
        </w:rPr>
        <w:t>:</w:t>
      </w:r>
      <w:r w:rsidR="001600DA" w:rsidRPr="00322B1E">
        <w:rPr>
          <w:rFonts w:ascii="Calibri" w:hAnsi="Calibri" w:cs="Calibri"/>
          <w:color w:val="000000"/>
          <w:sz w:val="22"/>
          <w:szCs w:val="22"/>
        </w:rPr>
        <w:t xml:space="preserve"> </w:t>
      </w:r>
    </w:p>
    <w:p w14:paraId="7C1B740D" w14:textId="77777777"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The diagnosis name. </w:t>
      </w:r>
    </w:p>
    <w:p w14:paraId="44401427" w14:textId="77777777"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The time frame attached to each disorder or episode (that varies by disorder / episode).</w:t>
      </w:r>
    </w:p>
    <w:p w14:paraId="6951F88D" w14:textId="77777777"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Whether the subject’s symptoms meet or do not meet the diagnostic criteria.</w:t>
      </w:r>
    </w:p>
    <w:p w14:paraId="08B93801" w14:textId="77777777"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 xml:space="preserve">The </w:t>
      </w:r>
      <w:r w:rsidR="00732E33" w:rsidRPr="00322B1E">
        <w:rPr>
          <w:rFonts w:ascii="Calibri" w:hAnsi="Calibri" w:cs="Calibri"/>
          <w:color w:val="000000"/>
          <w:sz w:val="22"/>
          <w:szCs w:val="22"/>
        </w:rPr>
        <w:t xml:space="preserve">identified </w:t>
      </w:r>
      <w:r w:rsidRPr="00322B1E">
        <w:rPr>
          <w:rFonts w:ascii="Calibri" w:hAnsi="Calibri" w:cs="Calibri"/>
          <w:i/>
          <w:iCs/>
          <w:color w:val="000000"/>
          <w:sz w:val="22"/>
          <w:szCs w:val="22"/>
        </w:rPr>
        <w:t>primary</w:t>
      </w:r>
      <w:r w:rsidRPr="00322B1E">
        <w:rPr>
          <w:rFonts w:ascii="Calibri" w:hAnsi="Calibri" w:cs="Calibri"/>
          <w:color w:val="000000"/>
          <w:sz w:val="22"/>
          <w:szCs w:val="22"/>
        </w:rPr>
        <w:t xml:space="preserve"> diagnosis, given that there may be several </w:t>
      </w:r>
      <w:r w:rsidR="0087054F" w:rsidRPr="00322B1E">
        <w:rPr>
          <w:rFonts w:ascii="Calibri" w:hAnsi="Calibri" w:cs="Calibri"/>
          <w:color w:val="000000"/>
          <w:sz w:val="22"/>
          <w:szCs w:val="22"/>
        </w:rPr>
        <w:t>diagnoses</w:t>
      </w:r>
      <w:r w:rsidRPr="00322B1E">
        <w:rPr>
          <w:rFonts w:ascii="Calibri" w:hAnsi="Calibri" w:cs="Calibri"/>
          <w:color w:val="000000"/>
          <w:sz w:val="22"/>
          <w:szCs w:val="22"/>
        </w:rPr>
        <w:t>.</w:t>
      </w:r>
    </w:p>
    <w:p w14:paraId="44A63EBA"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8D58EE0" w14:textId="77777777" w:rsidTr="005F16C6">
        <w:trPr>
          <w:trHeight w:val="270"/>
        </w:trPr>
        <w:tc>
          <w:tcPr>
            <w:tcW w:w="10797" w:type="dxa"/>
            <w:shd w:val="clear" w:color="auto" w:fill="808080" w:themeFill="background1" w:themeFillShade="80"/>
          </w:tcPr>
          <w:p w14:paraId="38C14089"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63D70FAC" w14:textId="77777777" w:rsidR="005169D3" w:rsidRPr="00226789" w:rsidRDefault="001E0130"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4C8133B1" w14:textId="77777777" w:rsidR="008962DD" w:rsidRDefault="001E0130"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w:t>
      </w:r>
    </w:p>
    <w:p w14:paraId="13A8F0F5" w14:textId="77777777" w:rsidR="001B28FF" w:rsidRPr="00226789" w:rsidRDefault="001B28FF" w:rsidP="001B28FF">
      <w:pPr>
        <w:tabs>
          <w:tab w:val="left" w:pos="5580"/>
        </w:tabs>
        <w:ind w:left="720"/>
        <w:jc w:val="both"/>
        <w:rPr>
          <w:rFonts w:asciiTheme="majorHAnsi" w:eastAsia="Calibri" w:hAnsiTheme="majorHAnsi" w:cstheme="majorHAnsi"/>
          <w:sz w:val="22"/>
          <w:szCs w:val="22"/>
        </w:rPr>
      </w:pPr>
    </w:p>
    <w:p w14:paraId="5330B0CF" w14:textId="77777777" w:rsidR="000C61A3" w:rsidRDefault="001E0130" w:rsidP="001B28FF">
      <w:pPr>
        <w:tabs>
          <w:tab w:val="left" w:pos="5580"/>
        </w:tabs>
        <w:ind w:left="810"/>
        <w:rPr>
          <w:rStyle w:val="Hyperlink"/>
          <w:rFonts w:asciiTheme="majorHAnsi" w:eastAsia="Calibri" w:hAnsiTheme="majorHAnsi" w:cstheme="majorHAnsi"/>
          <w:sz w:val="22"/>
          <w:szCs w:val="22"/>
        </w:rPr>
      </w:pPr>
      <w:r w:rsidRPr="00B7633F">
        <w:rPr>
          <w:rFonts w:asciiTheme="majorHAnsi" w:eastAsia="Calibri" w:hAnsiTheme="majorHAnsi" w:cstheme="majorHAnsi"/>
          <w:sz w:val="22"/>
          <w:szCs w:val="22"/>
        </w:rPr>
        <w:t>© Copyright 1992-20</w:t>
      </w:r>
      <w:r w:rsidR="00A4564F" w:rsidRPr="00B7633F">
        <w:rPr>
          <w:rFonts w:asciiTheme="majorHAnsi" w:eastAsia="Calibri" w:hAnsiTheme="majorHAnsi" w:cstheme="majorHAnsi"/>
          <w:sz w:val="22"/>
          <w:szCs w:val="22"/>
        </w:rPr>
        <w:t>2</w:t>
      </w:r>
      <w:r w:rsidR="00B7633F">
        <w:rPr>
          <w:rFonts w:asciiTheme="majorHAnsi" w:eastAsia="Calibri" w:hAnsiTheme="majorHAnsi" w:cstheme="majorHAnsi"/>
          <w:sz w:val="22"/>
          <w:szCs w:val="22"/>
        </w:rPr>
        <w:t>3</w:t>
      </w:r>
      <w:r w:rsidRPr="00B7633F">
        <w:rPr>
          <w:rFonts w:asciiTheme="majorHAnsi" w:eastAsia="Calibri" w:hAnsiTheme="majorHAnsi" w:cstheme="majorHAnsi"/>
          <w:sz w:val="22"/>
          <w:szCs w:val="22"/>
        </w:rPr>
        <w:t xml:space="preserve"> </w:t>
      </w:r>
      <w:r w:rsidR="004B5568" w:rsidRPr="00B7633F">
        <w:rPr>
          <w:rFonts w:asciiTheme="majorHAnsi" w:eastAsia="Calibri" w:hAnsiTheme="majorHAnsi" w:cstheme="majorHAnsi"/>
          <w:sz w:val="22"/>
          <w:szCs w:val="22"/>
        </w:rPr>
        <w:t xml:space="preserve">David V </w:t>
      </w:r>
      <w:r w:rsidRPr="00B7633F">
        <w:rPr>
          <w:rFonts w:asciiTheme="majorHAnsi" w:eastAsia="Calibri" w:hAnsiTheme="majorHAnsi" w:cstheme="majorHAnsi"/>
          <w:sz w:val="22"/>
          <w:szCs w:val="22"/>
        </w:rPr>
        <w:t xml:space="preserve">Sheehan.  </w:t>
      </w:r>
      <w:r w:rsidR="002D066B" w:rsidRPr="00B7633F">
        <w:rPr>
          <w:rFonts w:asciiTheme="majorHAnsi" w:eastAsia="Calibri" w:hAnsiTheme="majorHAnsi" w:cstheme="majorHAnsi"/>
          <w:sz w:val="22"/>
          <w:szCs w:val="22"/>
        </w:rPr>
        <w:t xml:space="preserve">The </w:t>
      </w:r>
      <w:r w:rsidR="00282D2B" w:rsidRPr="00B7633F">
        <w:rPr>
          <w:rFonts w:asciiTheme="majorHAnsi" w:eastAsia="Calibri" w:hAnsiTheme="majorHAnsi" w:cstheme="majorHAnsi"/>
          <w:sz w:val="22"/>
          <w:szCs w:val="22"/>
        </w:rPr>
        <w:t>M</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I</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N</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I</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 xml:space="preserve"> may not be used by anyone without prior written permission. Dr. Sheehan may be contacted at </w:t>
      </w:r>
      <w:hyperlink r:id="rId9" w:history="1">
        <w:r w:rsidR="00282D2B" w:rsidRPr="00B7633F">
          <w:rPr>
            <w:rStyle w:val="Hyperlink"/>
            <w:rFonts w:asciiTheme="majorHAnsi" w:eastAsia="Calibri" w:hAnsiTheme="majorHAnsi" w:cstheme="majorHAnsi"/>
            <w:sz w:val="22"/>
            <w:szCs w:val="22"/>
          </w:rPr>
          <w:t>davidVsheehan@gmail.com</w:t>
        </w:r>
      </w:hyperlink>
      <w:r w:rsidR="00E73C00" w:rsidRPr="00B7633F">
        <w:rPr>
          <w:rStyle w:val="Hyperlink"/>
          <w:rFonts w:asciiTheme="majorHAnsi" w:eastAsia="Calibri" w:hAnsiTheme="majorHAnsi" w:cstheme="majorHAnsi"/>
          <w:sz w:val="22"/>
          <w:szCs w:val="22"/>
        </w:rPr>
        <w:t xml:space="preserve"> </w:t>
      </w:r>
      <w:r w:rsidR="00E73C00" w:rsidRPr="00B7633F">
        <w:rPr>
          <w:rFonts w:asciiTheme="majorHAnsi" w:eastAsia="Calibri" w:hAnsiTheme="majorHAnsi" w:cstheme="majorHAnsi"/>
          <w:sz w:val="22"/>
          <w:szCs w:val="22"/>
        </w:rPr>
        <w:t xml:space="preserve">for permission to use the </w:t>
      </w:r>
      <w:r w:rsidR="00A95AB0" w:rsidRPr="00B7633F">
        <w:rPr>
          <w:rFonts w:asciiTheme="majorHAnsi" w:eastAsia="Calibri" w:hAnsiTheme="majorHAnsi" w:cstheme="majorHAnsi"/>
          <w:sz w:val="22"/>
          <w:szCs w:val="22"/>
        </w:rPr>
        <w:t>M.I.N.I.</w:t>
      </w:r>
      <w:r w:rsidR="00E73C00" w:rsidRPr="00B7633F">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0DFBCBD2" w14:textId="77777777" w:rsidR="001B28FF" w:rsidRPr="00D760ED" w:rsidRDefault="001B28FF" w:rsidP="001B28FF">
      <w:pPr>
        <w:tabs>
          <w:tab w:val="left" w:pos="5580"/>
        </w:tabs>
        <w:ind w:left="810"/>
        <w:rPr>
          <w:rFonts w:asciiTheme="majorHAnsi" w:eastAsia="Calibri" w:hAnsiTheme="majorHAnsi" w:cstheme="majorHAnsi"/>
          <w:strike/>
          <w:sz w:val="22"/>
          <w:szCs w:val="22"/>
        </w:rPr>
      </w:pPr>
    </w:p>
    <w:p w14:paraId="0FC6E9DE" w14:textId="77777777" w:rsidR="00826862" w:rsidRPr="00D760ED" w:rsidRDefault="00826862" w:rsidP="001B28FF">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M.I.N.I. 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resulting from the use of the M.I.N.I.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5D06B46D" w14:textId="77777777" w:rsidR="00826862" w:rsidRPr="00226789" w:rsidRDefault="00826862" w:rsidP="001B28FF">
      <w:pPr>
        <w:pStyle w:val="ListParagraph"/>
        <w:rPr>
          <w:rFonts w:asciiTheme="majorHAnsi" w:eastAsia="Calibri" w:hAnsiTheme="majorHAnsi" w:cstheme="majorHAnsi"/>
          <w:sz w:val="22"/>
          <w:szCs w:val="22"/>
        </w:rPr>
      </w:pPr>
    </w:p>
    <w:p w14:paraId="65449E13" w14:textId="77777777" w:rsidR="008E4E22" w:rsidRPr="00226789" w:rsidRDefault="00826862"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M.I.N.I.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M.I.N.I. 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14712F00" w14:textId="77777777" w:rsidR="00973D5B" w:rsidRPr="00226789" w:rsidRDefault="00973D5B" w:rsidP="001B28FF">
      <w:pPr>
        <w:pStyle w:val="ListParagraph"/>
        <w:rPr>
          <w:rFonts w:asciiTheme="majorHAnsi" w:eastAsia="Calibri" w:hAnsiTheme="majorHAnsi" w:cstheme="majorHAnsi"/>
          <w:sz w:val="22"/>
          <w:szCs w:val="22"/>
        </w:rPr>
      </w:pPr>
    </w:p>
    <w:p w14:paraId="5524BC49" w14:textId="77777777" w:rsidR="00635735" w:rsidRPr="00226789" w:rsidRDefault="008D6A22" w:rsidP="001B28FF">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2679A6">
        <w:rPr>
          <w:rFonts w:asciiTheme="majorHAnsi" w:hAnsiTheme="majorHAnsi" w:cstheme="majorHAnsi"/>
          <w:sz w:val="22"/>
          <w:szCs w:val="22"/>
        </w:rPr>
        <w:t xml:space="preserve">identified in Appendix 1 of this License Agreement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7D581994" w14:textId="77777777" w:rsidR="008E4E22" w:rsidRPr="00226789" w:rsidRDefault="008E4E22" w:rsidP="001B28FF">
      <w:pPr>
        <w:tabs>
          <w:tab w:val="left" w:pos="5580"/>
        </w:tabs>
        <w:ind w:left="720"/>
        <w:jc w:val="both"/>
        <w:rPr>
          <w:rFonts w:asciiTheme="majorHAnsi" w:eastAsia="Calibri" w:hAnsiTheme="majorHAnsi" w:cstheme="majorHAnsi"/>
          <w:sz w:val="22"/>
          <w:szCs w:val="22"/>
        </w:rPr>
      </w:pPr>
    </w:p>
    <w:p w14:paraId="37DA3389" w14:textId="77777777" w:rsidR="008E4E22" w:rsidRPr="008F563F" w:rsidRDefault="00382C6E" w:rsidP="001B28FF">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Refrain from reproducing the M.I.N.I</w:t>
      </w:r>
      <w:r w:rsidR="00D949FC"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M.I.N.I. 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D949FC" w:rsidRPr="00226789">
        <w:rPr>
          <w:rFonts w:asciiTheme="majorHAnsi" w:eastAsia="Calibri" w:hAnsiTheme="majorHAnsi" w:cstheme="majorHAnsi"/>
          <w:sz w:val="22"/>
          <w:szCs w:val="22"/>
        </w:rPr>
        <w:t>M.I.N.I.</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48F7D07B" w14:textId="77777777" w:rsidR="008F563F" w:rsidRPr="00226789" w:rsidRDefault="008F563F" w:rsidP="001B28FF">
      <w:pPr>
        <w:tabs>
          <w:tab w:val="left" w:pos="5580"/>
        </w:tabs>
        <w:rPr>
          <w:rFonts w:asciiTheme="majorHAnsi" w:eastAsia="Calibri" w:hAnsiTheme="majorHAnsi" w:cstheme="majorHAnsi"/>
        </w:rPr>
      </w:pPr>
    </w:p>
    <w:p w14:paraId="6605E3FC" w14:textId="77777777" w:rsidR="001421B6" w:rsidRPr="001421B6" w:rsidRDefault="007B7EBA" w:rsidP="001421B6">
      <w:pPr>
        <w:numPr>
          <w:ilvl w:val="0"/>
          <w:numId w:val="1"/>
        </w:numPr>
        <w:tabs>
          <w:tab w:val="left" w:pos="5580"/>
        </w:tabs>
        <w:rPr>
          <w:rStyle w:val="Hyperlink"/>
          <w:rFonts w:asciiTheme="majorHAnsi" w:eastAsia="Calibri" w:hAnsiTheme="majorHAnsi" w:cstheme="majorHAnsi"/>
          <w:color w:val="auto"/>
          <w:sz w:val="22"/>
          <w:szCs w:val="22"/>
          <w:u w:val="none"/>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M.I.N.I. 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1421B6" w:rsidRPr="001421B6">
        <w:rPr>
          <w:rFonts w:asciiTheme="majorHAnsi" w:eastAsia="Calibri" w:hAnsiTheme="majorHAnsi" w:cstheme="majorHAnsi"/>
          <w:sz w:val="22"/>
          <w:szCs w:val="22"/>
        </w:rPr>
        <w:t xml:space="preserve">If training is needed, Licensee must pay for all </w:t>
      </w:r>
      <w:r w:rsidR="001421B6" w:rsidRPr="001421B6">
        <w:rPr>
          <w:rFonts w:asciiTheme="majorHAnsi" w:eastAsia="Calibri" w:hAnsiTheme="majorHAnsi" w:cstheme="majorHAnsi"/>
          <w:sz w:val="22"/>
          <w:szCs w:val="22"/>
        </w:rPr>
        <w:lastRenderedPageBreak/>
        <w:t xml:space="preserve">copies of the paper format used in training. </w:t>
      </w:r>
      <w:r w:rsidR="00F414C8" w:rsidRPr="001421B6">
        <w:rPr>
          <w:rFonts w:asciiTheme="majorHAnsi" w:eastAsia="Calibri" w:hAnsiTheme="majorHAnsi" w:cstheme="majorHAnsi"/>
          <w:sz w:val="22"/>
          <w:szCs w:val="22"/>
        </w:rPr>
        <w:t>Licensee</w:t>
      </w:r>
      <w:r w:rsidR="008F563F" w:rsidRPr="001421B6">
        <w:rPr>
          <w:rFonts w:asciiTheme="majorHAnsi" w:eastAsia="Calibri" w:hAnsiTheme="majorHAnsi" w:cstheme="majorHAnsi"/>
          <w:sz w:val="22"/>
          <w:szCs w:val="22"/>
        </w:rPr>
        <w:t xml:space="preserve"> can</w:t>
      </w:r>
      <w:r w:rsidR="008535D5" w:rsidRPr="001421B6">
        <w:rPr>
          <w:rFonts w:asciiTheme="majorHAnsi" w:eastAsia="Calibri" w:hAnsiTheme="majorHAnsi" w:cstheme="majorHAnsi"/>
          <w:sz w:val="22"/>
          <w:szCs w:val="22"/>
        </w:rPr>
        <w:t xml:space="preserve"> </w:t>
      </w:r>
      <w:r w:rsidR="008F563F" w:rsidRPr="001421B6">
        <w:rPr>
          <w:rFonts w:asciiTheme="majorHAnsi" w:eastAsia="Calibri" w:hAnsiTheme="majorHAnsi" w:cstheme="majorHAnsi"/>
          <w:sz w:val="22"/>
          <w:szCs w:val="22"/>
        </w:rPr>
        <w:t>arrange this training by</w:t>
      </w:r>
      <w:r w:rsidR="008535D5" w:rsidRPr="001421B6">
        <w:rPr>
          <w:rFonts w:asciiTheme="majorHAnsi" w:eastAsia="Calibri" w:hAnsiTheme="majorHAnsi" w:cstheme="majorHAnsi"/>
          <w:sz w:val="22"/>
          <w:szCs w:val="22"/>
        </w:rPr>
        <w:t xml:space="preserve"> Dr. David V. Sheehan</w:t>
      </w:r>
      <w:r w:rsidR="008D6547" w:rsidRPr="001421B6">
        <w:rPr>
          <w:rFonts w:asciiTheme="majorHAnsi" w:eastAsia="Calibri" w:hAnsiTheme="majorHAnsi" w:cstheme="majorHAnsi"/>
          <w:sz w:val="22"/>
          <w:szCs w:val="22"/>
        </w:rPr>
        <w:t>,</w:t>
      </w:r>
      <w:r w:rsidR="008535D5" w:rsidRPr="001421B6">
        <w:rPr>
          <w:rFonts w:asciiTheme="majorHAnsi" w:eastAsia="Calibri" w:hAnsiTheme="majorHAnsi" w:cstheme="majorHAnsi"/>
          <w:sz w:val="22"/>
          <w:szCs w:val="22"/>
        </w:rPr>
        <w:t xml:space="preserve"> </w:t>
      </w:r>
      <w:r w:rsidRPr="001421B6">
        <w:rPr>
          <w:rFonts w:asciiTheme="majorHAnsi" w:eastAsia="Calibri" w:hAnsiTheme="majorHAnsi" w:cstheme="majorHAnsi"/>
          <w:sz w:val="22"/>
          <w:szCs w:val="22"/>
        </w:rPr>
        <w:t xml:space="preserve">and </w:t>
      </w:r>
      <w:r w:rsidR="008535D5" w:rsidRPr="001421B6">
        <w:rPr>
          <w:rFonts w:asciiTheme="majorHAnsi" w:eastAsia="Calibri" w:hAnsiTheme="majorHAnsi" w:cstheme="majorHAnsi"/>
          <w:sz w:val="22"/>
          <w:szCs w:val="22"/>
        </w:rPr>
        <w:t xml:space="preserve">purchase </w:t>
      </w:r>
      <w:r w:rsidRPr="001421B6">
        <w:rPr>
          <w:rFonts w:asciiTheme="majorHAnsi" w:eastAsia="Calibri" w:hAnsiTheme="majorHAnsi" w:cstheme="majorHAnsi"/>
          <w:sz w:val="22"/>
          <w:szCs w:val="22"/>
        </w:rPr>
        <w:t xml:space="preserve">this </w:t>
      </w:r>
      <w:r w:rsidR="008535D5" w:rsidRPr="001421B6">
        <w:rPr>
          <w:rFonts w:asciiTheme="majorHAnsi" w:eastAsia="Calibri" w:hAnsiTheme="majorHAnsi" w:cstheme="majorHAnsi"/>
          <w:sz w:val="22"/>
          <w:szCs w:val="22"/>
        </w:rPr>
        <w:t xml:space="preserve">training through Dr. Sheehan’s scales website by contacting </w:t>
      </w:r>
      <w:hyperlink r:id="rId11" w:history="1">
        <w:r w:rsidR="002B7BA9" w:rsidRPr="001421B6">
          <w:rPr>
            <w:rStyle w:val="Hyperlink"/>
            <w:rFonts w:asciiTheme="majorHAnsi" w:eastAsia="Calibri" w:hAnsiTheme="majorHAnsi" w:cstheme="majorHAnsi"/>
            <w:sz w:val="22"/>
            <w:szCs w:val="22"/>
          </w:rPr>
          <w:t>training@harmresearch.org</w:t>
        </w:r>
      </w:hyperlink>
      <w:r w:rsidR="001421B6" w:rsidRPr="001421B6">
        <w:rPr>
          <w:rStyle w:val="Hyperlink"/>
          <w:rFonts w:asciiTheme="majorHAnsi" w:eastAsia="Calibri" w:hAnsiTheme="majorHAnsi" w:cstheme="majorHAnsi"/>
          <w:sz w:val="22"/>
          <w:szCs w:val="22"/>
        </w:rPr>
        <w:t xml:space="preserve"> </w:t>
      </w:r>
    </w:p>
    <w:p w14:paraId="0B082A91" w14:textId="77777777" w:rsidR="001421B6" w:rsidRPr="001B28FF" w:rsidRDefault="001421B6" w:rsidP="001421B6">
      <w:pPr>
        <w:tabs>
          <w:tab w:val="left" w:pos="5580"/>
        </w:tabs>
        <w:rPr>
          <w:rFonts w:asciiTheme="majorHAnsi" w:eastAsia="Calibri" w:hAnsiTheme="majorHAnsi" w:cstheme="majorHAnsi"/>
          <w:sz w:val="22"/>
          <w:szCs w:val="22"/>
        </w:rPr>
      </w:pPr>
    </w:p>
    <w:p w14:paraId="5355C55B" w14:textId="77777777" w:rsidR="008E4E22" w:rsidRPr="00226789" w:rsidRDefault="005E1082"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1C81153E" w14:textId="77777777" w:rsidR="008D3795" w:rsidRPr="00226789" w:rsidRDefault="008D3795" w:rsidP="001B28FF">
      <w:pPr>
        <w:rPr>
          <w:rFonts w:asciiTheme="majorHAnsi" w:eastAsia="Calibri" w:hAnsiTheme="majorHAnsi" w:cstheme="majorHAnsi"/>
          <w:sz w:val="22"/>
          <w:szCs w:val="22"/>
        </w:rPr>
      </w:pPr>
    </w:p>
    <w:p w14:paraId="1F18B58E" w14:textId="77777777" w:rsidR="007A72A8" w:rsidRPr="00226789" w:rsidRDefault="008D3795"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M.I.N.I. </w:t>
      </w:r>
    </w:p>
    <w:p w14:paraId="11F9CDBF" w14:textId="77777777" w:rsidR="007A72A8" w:rsidRPr="00BB04B5" w:rsidRDefault="007A72A8" w:rsidP="001B28FF">
      <w:pPr>
        <w:rPr>
          <w:rFonts w:asciiTheme="majorHAnsi" w:eastAsia="Calibri" w:hAnsiTheme="majorHAnsi" w:cstheme="majorHAnsi"/>
          <w:sz w:val="22"/>
          <w:szCs w:val="22"/>
        </w:rPr>
      </w:pPr>
    </w:p>
    <w:p w14:paraId="3756E4F7" w14:textId="77777777" w:rsidR="007A72A8" w:rsidRDefault="007A72A8"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result in irreparable 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1B9AA3A3" w14:textId="77777777" w:rsidR="00405704" w:rsidRPr="00226789" w:rsidRDefault="00405704"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6E27D2D7" w14:textId="77777777" w:rsidTr="008F42AB">
        <w:trPr>
          <w:trHeight w:val="270"/>
        </w:trPr>
        <w:tc>
          <w:tcPr>
            <w:tcW w:w="10797" w:type="dxa"/>
            <w:shd w:val="clear" w:color="auto" w:fill="808080" w:themeFill="background1" w:themeFillShade="80"/>
          </w:tcPr>
          <w:p w14:paraId="168457C5" w14:textId="77777777" w:rsidR="00405704" w:rsidRPr="00226789" w:rsidRDefault="00405704" w:rsidP="001B28FF">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08D07DBE" w14:textId="77777777" w:rsidR="00405704" w:rsidRPr="00226789" w:rsidRDefault="00405704"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M.I.N.I.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41748A43"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9FB62C6" w14:textId="77777777" w:rsidTr="00565CBD">
        <w:trPr>
          <w:trHeight w:val="270"/>
        </w:trPr>
        <w:tc>
          <w:tcPr>
            <w:tcW w:w="9357" w:type="dxa"/>
            <w:shd w:val="clear" w:color="auto" w:fill="808080" w:themeFill="background1" w:themeFillShade="80"/>
          </w:tcPr>
          <w:p w14:paraId="2EE8F492"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7C0928AF" w14:textId="77777777" w:rsidR="00565CBD" w:rsidRDefault="00565CBD"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consistent and conceptually equivalent translations of the M.I.N.I. and its variants 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of the M.I.N.I.,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066AAADA" w14:textId="77777777" w:rsidR="006E2777" w:rsidRDefault="006E2777" w:rsidP="001B28FF">
      <w:pPr>
        <w:tabs>
          <w:tab w:val="left" w:pos="5580"/>
        </w:tabs>
        <w:jc w:val="both"/>
        <w:rPr>
          <w:rFonts w:asciiTheme="majorHAnsi" w:eastAsia="Calibri" w:hAnsiTheme="majorHAnsi" w:cstheme="majorHAnsi"/>
          <w:sz w:val="22"/>
          <w:szCs w:val="22"/>
        </w:rPr>
      </w:pPr>
    </w:p>
    <w:p w14:paraId="4529289D" w14:textId="77777777" w:rsidR="00FB2F6C" w:rsidRDefault="00501CA3" w:rsidP="001B28FF">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5707EA72" w14:textId="77777777" w:rsidR="006E2777" w:rsidRDefault="006E2777" w:rsidP="001B28FF">
      <w:pPr>
        <w:rPr>
          <w:rFonts w:asciiTheme="majorHAnsi" w:eastAsia="Calibri" w:hAnsiTheme="majorHAnsi" w:cstheme="majorHAnsi"/>
          <w:sz w:val="22"/>
          <w:szCs w:val="22"/>
        </w:rPr>
      </w:pPr>
    </w:p>
    <w:p w14:paraId="65BA0854" w14:textId="77777777" w:rsidR="00565CBD" w:rsidRDefault="00F24348"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10" w:name="_30j0zll" w:colFirst="0" w:colLast="0"/>
      <w:bookmarkStart w:id="11" w:name="_p4wju1gjlf14" w:colFirst="0" w:colLast="0"/>
      <w:bookmarkEnd w:id="10"/>
      <w:bookmarkEnd w:id="11"/>
    </w:p>
    <w:p w14:paraId="2CDE7474" w14:textId="77777777" w:rsidR="006E2777" w:rsidRDefault="006E2777" w:rsidP="001B28FF">
      <w:pPr>
        <w:rPr>
          <w:rFonts w:asciiTheme="majorHAnsi" w:eastAsia="Calibri" w:hAnsiTheme="majorHAnsi" w:cstheme="majorHAnsi"/>
          <w:sz w:val="22"/>
          <w:szCs w:val="22"/>
        </w:rPr>
      </w:pPr>
    </w:p>
    <w:p w14:paraId="6D265C3B" w14:textId="77777777" w:rsidR="00F87CCE" w:rsidRDefault="00565CBD" w:rsidP="001B28FF">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2" w:name="_dgnres6dzzz2" w:colFirst="0" w:colLast="0"/>
      <w:bookmarkEnd w:id="12"/>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3" w:name="_s6f2upgyv0a7" w:colFirst="0" w:colLast="0"/>
      <w:bookmarkEnd w:id="13"/>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4" w:name="_2dsxm97lidj" w:colFirst="0" w:colLast="0"/>
      <w:bookmarkEnd w:id="14"/>
    </w:p>
    <w:p w14:paraId="73AD3852" w14:textId="77777777" w:rsidR="006E2777" w:rsidRPr="00226789" w:rsidRDefault="006E2777" w:rsidP="001B28FF">
      <w:pPr>
        <w:tabs>
          <w:tab w:val="left" w:pos="5580"/>
        </w:tabs>
        <w:jc w:val="both"/>
        <w:rPr>
          <w:rFonts w:asciiTheme="majorHAnsi" w:eastAsia="Calibri" w:hAnsiTheme="majorHAnsi" w:cstheme="majorHAnsi"/>
          <w:sz w:val="22"/>
          <w:szCs w:val="22"/>
        </w:rPr>
      </w:pPr>
    </w:p>
    <w:p w14:paraId="5756896A" w14:textId="77777777" w:rsidR="008962DD" w:rsidRPr="00226789" w:rsidRDefault="001E0130" w:rsidP="001B28FF">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2DE28971" w14:textId="77777777" w:rsidR="008962DD" w:rsidRPr="00226789" w:rsidRDefault="001E0130" w:rsidP="001B28FF">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66BF7709" w14:textId="77777777" w:rsidR="00482F09" w:rsidRDefault="001E0130" w:rsidP="001B28FF">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5A467CF1" w14:textId="77777777" w:rsidR="00B56BD4" w:rsidRDefault="00B56BD4" w:rsidP="001B28FF">
      <w:pPr>
        <w:tabs>
          <w:tab w:val="left" w:pos="720"/>
        </w:tabs>
        <w:ind w:left="720" w:hanging="360"/>
        <w:jc w:val="both"/>
        <w:rPr>
          <w:rFonts w:asciiTheme="majorHAnsi" w:eastAsia="Calibri" w:hAnsiTheme="majorHAnsi" w:cstheme="majorHAnsi"/>
          <w:sz w:val="22"/>
          <w:szCs w:val="22"/>
        </w:rPr>
      </w:pPr>
    </w:p>
    <w:p w14:paraId="5D34203C" w14:textId="77777777" w:rsidR="00482F09" w:rsidRPr="00226789" w:rsidRDefault="00482F09" w:rsidP="001B28FF">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33C59336" w14:textId="77777777" w:rsidR="001B28FF" w:rsidRPr="00226789" w:rsidRDefault="001B28FF" w:rsidP="001B28FF">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C080A9E" w14:textId="77777777" w:rsidTr="005F16C6">
        <w:trPr>
          <w:trHeight w:val="270"/>
        </w:trPr>
        <w:tc>
          <w:tcPr>
            <w:tcW w:w="10797" w:type="dxa"/>
            <w:shd w:val="clear" w:color="auto" w:fill="808080" w:themeFill="background1" w:themeFillShade="80"/>
          </w:tcPr>
          <w:p w14:paraId="3DAD4A4C" w14:textId="77777777" w:rsidR="002A5FA4" w:rsidRPr="00226789" w:rsidRDefault="00EC2A1A" w:rsidP="001B28FF">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1B8C3468" w14:textId="77777777" w:rsidR="00C2276F" w:rsidRPr="00226789" w:rsidRDefault="00C2276F" w:rsidP="001B28FF">
      <w:pPr>
        <w:widowControl w:val="0"/>
        <w:autoSpaceDE w:val="0"/>
        <w:autoSpaceDN w:val="0"/>
        <w:adjustRightInd w:val="0"/>
        <w:rPr>
          <w:rFonts w:asciiTheme="majorHAnsi" w:hAnsiTheme="majorHAnsi" w:cstheme="majorHAnsi"/>
          <w:sz w:val="22"/>
          <w:szCs w:val="22"/>
        </w:rPr>
      </w:pPr>
      <w:r w:rsidRPr="00D760ED">
        <w:rPr>
          <w:rFonts w:asciiTheme="majorHAnsi" w:eastAsia="Calibri" w:hAnsiTheme="majorHAnsi" w:cstheme="majorHAnsi"/>
          <w:sz w:val="22"/>
          <w:szCs w:val="22"/>
        </w:rPr>
        <w:t>Licensing the M.I.N</w:t>
      </w:r>
      <w:r w:rsidRPr="000A1E95">
        <w:rPr>
          <w:rFonts w:asciiTheme="majorHAnsi" w:eastAsia="Calibri" w:hAnsiTheme="majorHAnsi" w:cstheme="majorHAnsi"/>
          <w:sz w:val="22"/>
          <w:szCs w:val="22"/>
        </w:rPr>
        <w:t>.I</w:t>
      </w:r>
      <w:r w:rsidR="00E91BB6">
        <w:rPr>
          <w:rFonts w:asciiTheme="majorHAnsi" w:eastAsia="Calibri" w:hAnsiTheme="majorHAnsi" w:cstheme="majorHAnsi"/>
          <w:sz w:val="22"/>
          <w:szCs w:val="22"/>
        </w:rPr>
        <w:t>.</w:t>
      </w:r>
      <w:r w:rsidRPr="000A1E95">
        <w:rPr>
          <w:rFonts w:asciiTheme="majorHAnsi" w:eastAsia="Calibri" w:hAnsiTheme="majorHAnsi" w:cstheme="majorHAnsi"/>
          <w:sz w:val="22"/>
          <w:szCs w:val="22"/>
        </w:rPr>
        <w:t xml:space="preserve"> </w:t>
      </w:r>
      <w:r w:rsidR="00ED15E7" w:rsidRPr="000A1E95">
        <w:rPr>
          <w:rFonts w:asciiTheme="majorHAnsi" w:eastAsia="Calibri" w:hAnsiTheme="majorHAnsi" w:cstheme="majorHAnsi"/>
          <w:sz w:val="22"/>
          <w:szCs w:val="22"/>
        </w:rPr>
        <w:t>under</w:t>
      </w:r>
      <w:r w:rsidR="00ED15E7">
        <w:rPr>
          <w:rFonts w:asciiTheme="majorHAnsi" w:eastAsia="Calibri" w:hAnsiTheme="majorHAnsi" w:cstheme="majorHAnsi"/>
          <w:sz w:val="22"/>
          <w:szCs w:val="22"/>
        </w:rPr>
        <w:t xml:space="preserve"> this Agreement </w:t>
      </w:r>
      <w:r w:rsidR="001421B6">
        <w:rPr>
          <w:rFonts w:asciiTheme="majorHAnsi" w:eastAsia="Calibri" w:hAnsiTheme="majorHAnsi" w:cstheme="majorHAnsi"/>
          <w:sz w:val="22"/>
          <w:szCs w:val="22"/>
        </w:rPr>
        <w:t>is a per use/administration fee and</w:t>
      </w:r>
      <w:r w:rsidR="001421B6" w:rsidRPr="001421B6">
        <w:rPr>
          <w:rFonts w:asciiTheme="majorHAnsi" w:eastAsia="Calibri" w:hAnsiTheme="majorHAnsi" w:cstheme="majorHAnsi"/>
          <w:sz w:val="22"/>
          <w:szCs w:val="22"/>
        </w:rPr>
        <w:t xml:space="preserve"> </w:t>
      </w:r>
      <w:r w:rsidRPr="00D760ED">
        <w:rPr>
          <w:rFonts w:asciiTheme="majorHAnsi" w:eastAsia="Calibri" w:hAnsiTheme="majorHAnsi" w:cstheme="majorHAnsi"/>
          <w:sz w:val="22"/>
          <w:szCs w:val="22"/>
        </w:rPr>
        <w:t xml:space="preserve">shall be in accordance </w:t>
      </w:r>
      <w:r w:rsidRPr="00D760ED">
        <w:rPr>
          <w:rFonts w:asciiTheme="majorHAnsi" w:eastAsia="Calibri" w:hAnsiTheme="majorHAnsi" w:cstheme="majorHAnsi"/>
          <w:sz w:val="22"/>
          <w:szCs w:val="22"/>
        </w:rPr>
        <w:lastRenderedPageBreak/>
        <w:t xml:space="preserve">with the following </w:t>
      </w:r>
      <w:r w:rsidR="009C22D4" w:rsidRPr="00D760ED">
        <w:rPr>
          <w:rFonts w:asciiTheme="majorHAnsi" w:hAnsiTheme="majorHAnsi" w:cstheme="majorHAnsi"/>
          <w:sz w:val="22"/>
          <w:szCs w:val="22"/>
        </w:rPr>
        <w:t>4</w:t>
      </w:r>
      <w:r w:rsidRPr="00D760ED">
        <w:rPr>
          <w:rFonts w:asciiTheme="majorHAnsi" w:hAnsiTheme="majorHAnsi" w:cstheme="majorHAnsi"/>
          <w:sz w:val="22"/>
          <w:szCs w:val="22"/>
        </w:rPr>
        <w:t xml:space="preserve"> tier pricing model:</w:t>
      </w:r>
    </w:p>
    <w:p w14:paraId="6CC3278F" w14:textId="77777777" w:rsidR="00B26DF1" w:rsidRPr="00226789" w:rsidRDefault="00B26DF1" w:rsidP="001B28FF">
      <w:pPr>
        <w:widowControl w:val="0"/>
        <w:autoSpaceDE w:val="0"/>
        <w:autoSpaceDN w:val="0"/>
        <w:adjustRightInd w:val="0"/>
        <w:rPr>
          <w:rFonts w:asciiTheme="majorHAnsi" w:hAnsiTheme="majorHAnsi" w:cstheme="majorHAnsi"/>
          <w:sz w:val="22"/>
          <w:szCs w:val="22"/>
        </w:rPr>
      </w:pPr>
    </w:p>
    <w:p w14:paraId="15D1987B" w14:textId="77777777" w:rsidR="00C2276F" w:rsidRPr="003C68AB" w:rsidRDefault="00C2276F" w:rsidP="001B28FF">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15</w:t>
      </w:r>
      <w:r w:rsidRPr="00226789">
        <w:rPr>
          <w:rFonts w:asciiTheme="majorHAnsi" w:hAnsiTheme="majorHAnsi" w:cstheme="majorHAnsi"/>
          <w:sz w:val="22"/>
          <w:szCs w:val="22"/>
        </w:rPr>
        <w:t xml:space="preserve">.00 per </w:t>
      </w:r>
      <w:r w:rsidR="001421B6">
        <w:rPr>
          <w:rFonts w:asciiTheme="majorHAnsi" w:hAnsiTheme="majorHAnsi" w:cstheme="majorHAnsi"/>
          <w:sz w:val="22"/>
          <w:szCs w:val="22"/>
        </w:rPr>
        <w:t>use/</w:t>
      </w:r>
      <w:r w:rsidRPr="00226789">
        <w:rPr>
          <w:rFonts w:asciiTheme="majorHAnsi" w:hAnsiTheme="majorHAnsi" w:cstheme="majorHAnsi"/>
          <w:sz w:val="22"/>
          <w:szCs w:val="22"/>
        </w:rPr>
        <w:t xml:space="preserve">administration </w:t>
      </w:r>
      <w:r w:rsidR="00E018F9" w:rsidRPr="00226789">
        <w:rPr>
          <w:rFonts w:asciiTheme="majorHAnsi" w:hAnsiTheme="majorHAnsi" w:cstheme="majorHAnsi"/>
          <w:sz w:val="22"/>
          <w:szCs w:val="22"/>
        </w:rPr>
        <w:t xml:space="preserve">for the </w:t>
      </w:r>
      <w:r w:rsidR="0089493D" w:rsidRPr="00226789">
        <w:rPr>
          <w:rFonts w:asciiTheme="majorHAnsi" w:hAnsiTheme="majorHAnsi" w:cstheme="majorHAnsi"/>
          <w:b/>
          <w:bCs/>
          <w:sz w:val="22"/>
          <w:szCs w:val="22"/>
        </w:rPr>
        <w:t>i</w:t>
      </w:r>
      <w:r w:rsidRPr="00226789">
        <w:rPr>
          <w:rFonts w:asciiTheme="majorHAnsi" w:hAnsiTheme="majorHAnsi" w:cstheme="majorHAnsi"/>
          <w:b/>
          <w:bCs/>
          <w:sz w:val="22"/>
          <w:szCs w:val="22"/>
        </w:rPr>
        <w:t>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w:t>
      </w:r>
      <w:r w:rsidR="007B4B65" w:rsidRPr="00226789">
        <w:rPr>
          <w:rFonts w:asciiTheme="majorHAnsi" w:hAnsiTheme="majorHAnsi" w:cstheme="majorHAnsi"/>
          <w:b/>
          <w:bCs/>
          <w:sz w:val="22"/>
          <w:szCs w:val="22"/>
        </w:rPr>
        <w:t xml:space="preserve"> </w:t>
      </w:r>
      <w:r w:rsidR="00415F7B" w:rsidRPr="00415F7B">
        <w:rPr>
          <w:rFonts w:asciiTheme="majorHAnsi" w:hAnsiTheme="majorHAnsi" w:cstheme="majorHAnsi"/>
          <w:sz w:val="22"/>
          <w:szCs w:val="22"/>
        </w:rPr>
        <w:t>of Standard</w:t>
      </w:r>
      <w:r w:rsidR="0077146C">
        <w:rPr>
          <w:rFonts w:asciiTheme="majorHAnsi" w:hAnsiTheme="majorHAnsi" w:cstheme="majorHAnsi"/>
          <w:sz w:val="22"/>
          <w:szCs w:val="22"/>
        </w:rPr>
        <w:t xml:space="preserve">, </w:t>
      </w:r>
      <w:r w:rsidR="00415F7B" w:rsidRPr="00415F7B">
        <w:rPr>
          <w:rFonts w:asciiTheme="majorHAnsi" w:hAnsiTheme="majorHAnsi" w:cstheme="majorHAnsi"/>
          <w:sz w:val="22"/>
          <w:szCs w:val="22"/>
        </w:rPr>
        <w:t>Psychoti</w:t>
      </w:r>
      <w:r w:rsidR="0077146C">
        <w:rPr>
          <w:rFonts w:asciiTheme="majorHAnsi" w:hAnsiTheme="majorHAnsi" w:cstheme="majorHAnsi"/>
          <w:sz w:val="22"/>
          <w:szCs w:val="22"/>
        </w:rPr>
        <w:t>c, Tracking, BPD, ADHD, Suicidality versions</w:t>
      </w:r>
      <w:r w:rsidR="003C68AB">
        <w:rPr>
          <w:rFonts w:asciiTheme="majorHAnsi" w:hAnsiTheme="majorHAnsi" w:cstheme="majorHAnsi"/>
          <w:sz w:val="22"/>
          <w:szCs w:val="22"/>
        </w:rPr>
        <w:t xml:space="preserve">; </w:t>
      </w:r>
      <w:r w:rsidR="00415F7B" w:rsidRPr="003C68AB">
        <w:rPr>
          <w:rFonts w:asciiTheme="majorHAnsi" w:hAnsiTheme="majorHAnsi" w:cstheme="majorHAnsi"/>
          <w:i/>
          <w:iCs/>
          <w:sz w:val="22"/>
          <w:szCs w:val="22"/>
        </w:rPr>
        <w:t>$19</w:t>
      </w:r>
      <w:r w:rsidR="00415F7B" w:rsidRPr="003C68AB">
        <w:rPr>
          <w:rFonts w:asciiTheme="majorHAnsi" w:hAnsiTheme="majorHAnsi" w:cstheme="majorHAnsi"/>
          <w:b/>
          <w:bCs/>
          <w:i/>
          <w:iCs/>
          <w:sz w:val="22"/>
          <w:szCs w:val="22"/>
        </w:rPr>
        <w:t xml:space="preserve"> </w:t>
      </w:r>
      <w:r w:rsidR="00415F7B" w:rsidRPr="003C68AB">
        <w:rPr>
          <w:rFonts w:asciiTheme="majorHAnsi" w:hAnsiTheme="majorHAnsi" w:cstheme="majorHAnsi"/>
          <w:i/>
          <w:iCs/>
          <w:sz w:val="22"/>
          <w:szCs w:val="22"/>
        </w:rPr>
        <w:t xml:space="preserve">per administration for the initial purchase of the </w:t>
      </w:r>
      <w:r w:rsidR="003C68AB" w:rsidRPr="003C68AB">
        <w:rPr>
          <w:rFonts w:asciiTheme="majorHAnsi" w:hAnsiTheme="majorHAnsi" w:cstheme="majorHAnsi"/>
          <w:b/>
          <w:bCs/>
          <w:i/>
          <w:iCs/>
          <w:sz w:val="22"/>
          <w:szCs w:val="22"/>
        </w:rPr>
        <w:t xml:space="preserve">Custom: </w:t>
      </w:r>
      <w:r w:rsidR="00415F7B" w:rsidRPr="003C68AB">
        <w:rPr>
          <w:rFonts w:asciiTheme="majorHAnsi" w:hAnsiTheme="majorHAnsi" w:cstheme="majorHAnsi"/>
          <w:b/>
          <w:bCs/>
          <w:i/>
          <w:iCs/>
          <w:sz w:val="22"/>
          <w:szCs w:val="22"/>
        </w:rPr>
        <w:t>Standard + single module</w:t>
      </w:r>
      <w:r w:rsidR="00415F7B" w:rsidRPr="003C68AB">
        <w:rPr>
          <w:rFonts w:asciiTheme="majorHAnsi" w:hAnsiTheme="majorHAnsi" w:cstheme="majorHAnsi"/>
          <w:b/>
          <w:bCs/>
          <w:sz w:val="22"/>
          <w:szCs w:val="22"/>
        </w:rPr>
        <w:t xml:space="preserve"> </w:t>
      </w:r>
      <w:r w:rsidR="007B4B65" w:rsidRPr="003C68AB">
        <w:rPr>
          <w:rFonts w:asciiTheme="majorHAnsi" w:hAnsiTheme="majorHAnsi" w:cstheme="majorHAnsi"/>
          <w:sz w:val="22"/>
          <w:szCs w:val="22"/>
        </w:rPr>
        <w:t xml:space="preserve">(in other words requesting permission prior to </w:t>
      </w:r>
      <w:r w:rsidR="001421B6">
        <w:rPr>
          <w:rFonts w:asciiTheme="majorHAnsi" w:hAnsiTheme="majorHAnsi" w:cstheme="majorHAnsi"/>
          <w:sz w:val="22"/>
          <w:szCs w:val="22"/>
        </w:rPr>
        <w:t>any use/administrations of the MINI)</w:t>
      </w:r>
    </w:p>
    <w:p w14:paraId="24D36001" w14:textId="77777777" w:rsidR="00B26DF1" w:rsidRPr="00226789" w:rsidRDefault="00B26DF1" w:rsidP="001B28FF">
      <w:pPr>
        <w:pStyle w:val="ListParagraph"/>
        <w:widowControl w:val="0"/>
        <w:autoSpaceDE w:val="0"/>
        <w:autoSpaceDN w:val="0"/>
        <w:adjustRightInd w:val="0"/>
        <w:rPr>
          <w:rFonts w:asciiTheme="majorHAnsi" w:hAnsiTheme="majorHAnsi" w:cstheme="majorHAnsi"/>
          <w:sz w:val="22"/>
          <w:szCs w:val="22"/>
        </w:rPr>
      </w:pPr>
    </w:p>
    <w:p w14:paraId="5C16DE7A" w14:textId="77777777" w:rsidR="00C2276F" w:rsidRPr="00226789" w:rsidRDefault="00C2276F" w:rsidP="001B28FF">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45</w:t>
      </w:r>
      <w:r w:rsidRPr="00226789">
        <w:rPr>
          <w:rFonts w:asciiTheme="majorHAnsi" w:hAnsiTheme="majorHAnsi" w:cstheme="majorHAnsi"/>
          <w:sz w:val="22"/>
          <w:szCs w:val="22"/>
        </w:rPr>
        <w:t xml:space="preserve">.00 per </w:t>
      </w:r>
      <w:r w:rsidR="001421B6">
        <w:rPr>
          <w:rFonts w:asciiTheme="majorHAnsi" w:hAnsiTheme="majorHAnsi" w:cstheme="majorHAnsi"/>
          <w:sz w:val="22"/>
          <w:szCs w:val="22"/>
        </w:rPr>
        <w:t>use/</w:t>
      </w:r>
      <w:r w:rsidRPr="00226789">
        <w:rPr>
          <w:rFonts w:asciiTheme="majorHAnsi" w:hAnsiTheme="majorHAnsi" w:cstheme="majorHAnsi"/>
          <w:sz w:val="22"/>
          <w:szCs w:val="22"/>
        </w:rPr>
        <w:t>administration</w:t>
      </w:r>
      <w:r w:rsidR="0089493D" w:rsidRPr="00226789">
        <w:rPr>
          <w:rFonts w:asciiTheme="majorHAnsi" w:hAnsiTheme="majorHAnsi" w:cstheme="majorHAnsi"/>
          <w:sz w:val="22"/>
          <w:szCs w:val="22"/>
        </w:rPr>
        <w:t xml:space="preserve"> for any </w:t>
      </w:r>
      <w:r w:rsidR="0089493D" w:rsidRPr="00226789">
        <w:rPr>
          <w:rFonts w:asciiTheme="majorHAnsi" w:hAnsiTheme="majorHAnsi" w:cstheme="majorHAnsi"/>
          <w:b/>
          <w:bCs/>
          <w:sz w:val="22"/>
          <w:szCs w:val="22"/>
        </w:rPr>
        <w:t>d</w:t>
      </w:r>
      <w:r w:rsidRPr="00226789">
        <w:rPr>
          <w:rFonts w:asciiTheme="majorHAnsi" w:hAnsiTheme="majorHAnsi" w:cstheme="majorHAnsi"/>
          <w:b/>
          <w:bCs/>
          <w:sz w:val="22"/>
          <w:szCs w:val="22"/>
        </w:rPr>
        <w:t>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w:t>
      </w:r>
      <w:r w:rsidR="0089493D" w:rsidRPr="00226789">
        <w:rPr>
          <w:rFonts w:asciiTheme="majorHAnsi" w:hAnsiTheme="majorHAnsi" w:cstheme="majorHAnsi"/>
          <w:b/>
          <w:bCs/>
          <w:sz w:val="22"/>
          <w:szCs w:val="22"/>
        </w:rPr>
        <w:t>(</w:t>
      </w:r>
      <w:r w:rsidRPr="00226789">
        <w:rPr>
          <w:rFonts w:asciiTheme="majorHAnsi" w:hAnsiTheme="majorHAnsi" w:cstheme="majorHAnsi"/>
          <w:b/>
          <w:bCs/>
          <w:sz w:val="22"/>
          <w:szCs w:val="22"/>
        </w:rPr>
        <w:t>s</w:t>
      </w:r>
      <w:r w:rsidR="0089493D" w:rsidRPr="00226789">
        <w:rPr>
          <w:rFonts w:asciiTheme="majorHAnsi" w:hAnsiTheme="majorHAnsi" w:cstheme="majorHAnsi"/>
          <w:b/>
          <w:bCs/>
          <w:sz w:val="22"/>
          <w:szCs w:val="22"/>
        </w:rPr>
        <w:t>)</w:t>
      </w:r>
      <w:r w:rsidRPr="00226789">
        <w:rPr>
          <w:rFonts w:asciiTheme="majorHAnsi" w:hAnsiTheme="majorHAnsi" w:cstheme="majorHAnsi"/>
          <w:sz w:val="22"/>
          <w:szCs w:val="22"/>
        </w:rPr>
        <w:t xml:space="preserve"> </w:t>
      </w:r>
      <w:r w:rsidR="0089493D" w:rsidRPr="00226789">
        <w:rPr>
          <w:rFonts w:asciiTheme="majorHAnsi" w:hAnsiTheme="majorHAnsi" w:cstheme="majorHAnsi"/>
          <w:sz w:val="22"/>
          <w:szCs w:val="22"/>
        </w:rPr>
        <w:t>(in other words</w:t>
      </w:r>
      <w:r w:rsidRPr="00226789">
        <w:rPr>
          <w:rFonts w:asciiTheme="majorHAnsi" w:hAnsiTheme="majorHAnsi" w:cstheme="majorHAnsi"/>
          <w:sz w:val="22"/>
          <w:szCs w:val="22"/>
        </w:rPr>
        <w:t xml:space="preserve"> declining to pay for licenses per the ratios recommended in Appendix 1 of this </w:t>
      </w:r>
      <w:r w:rsidR="00377081" w:rsidRPr="00226789">
        <w:rPr>
          <w:rFonts w:asciiTheme="majorHAnsi" w:hAnsiTheme="majorHAnsi" w:cstheme="majorHAnsi"/>
          <w:sz w:val="22"/>
          <w:szCs w:val="22"/>
        </w:rPr>
        <w:t>Agreement</w:t>
      </w:r>
      <w:r w:rsidRPr="00226789">
        <w:rPr>
          <w:rFonts w:asciiTheme="majorHAnsi" w:hAnsiTheme="majorHAnsi" w:cstheme="majorHAnsi"/>
          <w:sz w:val="22"/>
          <w:szCs w:val="22"/>
        </w:rPr>
        <w:t xml:space="preserve"> and </w:t>
      </w:r>
      <w:r w:rsidR="00271149" w:rsidRPr="00226789">
        <w:rPr>
          <w:rFonts w:asciiTheme="majorHAnsi" w:hAnsiTheme="majorHAnsi" w:cstheme="majorHAnsi"/>
          <w:sz w:val="22"/>
          <w:szCs w:val="22"/>
        </w:rPr>
        <w:t>subsequently</w:t>
      </w:r>
      <w:r w:rsidRPr="00226789">
        <w:rPr>
          <w:rFonts w:asciiTheme="majorHAnsi" w:hAnsiTheme="majorHAnsi" w:cstheme="majorHAnsi"/>
          <w:sz w:val="22"/>
          <w:szCs w:val="22"/>
        </w:rPr>
        <w:t xml:space="preserve"> needing additional licenses beyond the number initially requested</w:t>
      </w:r>
      <w:r w:rsidR="007B4B65" w:rsidRPr="00226789">
        <w:rPr>
          <w:rFonts w:asciiTheme="majorHAnsi" w:hAnsiTheme="majorHAnsi" w:cstheme="majorHAnsi"/>
          <w:sz w:val="22"/>
          <w:szCs w:val="22"/>
        </w:rPr>
        <w:t xml:space="preserve"> in the “initial purchase”</w:t>
      </w:r>
      <w:r w:rsidR="00377081" w:rsidRPr="00226789">
        <w:rPr>
          <w:rFonts w:asciiTheme="majorHAnsi" w:hAnsiTheme="majorHAnsi" w:cstheme="majorHAnsi"/>
          <w:sz w:val="22"/>
          <w:szCs w:val="22"/>
        </w:rPr>
        <w:t xml:space="preserve"> prior to any administrations taking place</w:t>
      </w:r>
      <w:r w:rsidRPr="00226789">
        <w:rPr>
          <w:rFonts w:asciiTheme="majorHAnsi" w:hAnsiTheme="majorHAnsi" w:cstheme="majorHAnsi"/>
          <w:sz w:val="22"/>
          <w:szCs w:val="22"/>
        </w:rPr>
        <w:t>)</w:t>
      </w:r>
      <w:r w:rsidR="00991A8D" w:rsidRPr="00226789">
        <w:rPr>
          <w:rFonts w:asciiTheme="majorHAnsi" w:hAnsiTheme="majorHAnsi" w:cstheme="majorHAnsi"/>
          <w:sz w:val="22"/>
          <w:szCs w:val="22"/>
        </w:rPr>
        <w:t>.</w:t>
      </w:r>
    </w:p>
    <w:p w14:paraId="7461DF89" w14:textId="77777777" w:rsidR="00B26DF1" w:rsidRPr="00226789" w:rsidRDefault="00B26DF1" w:rsidP="001B28FF">
      <w:pPr>
        <w:tabs>
          <w:tab w:val="left" w:pos="5580"/>
        </w:tabs>
        <w:jc w:val="both"/>
        <w:rPr>
          <w:rFonts w:asciiTheme="majorHAnsi" w:hAnsiTheme="majorHAnsi" w:cstheme="majorHAnsi"/>
          <w:sz w:val="22"/>
          <w:szCs w:val="22"/>
        </w:rPr>
      </w:pPr>
    </w:p>
    <w:p w14:paraId="69C97637" w14:textId="77777777" w:rsidR="00C2276F" w:rsidRPr="00226789" w:rsidRDefault="00C2276F" w:rsidP="001B28FF">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75</w:t>
      </w:r>
      <w:r w:rsidRPr="00226789">
        <w:rPr>
          <w:rFonts w:asciiTheme="majorHAnsi" w:hAnsiTheme="majorHAnsi" w:cstheme="majorHAnsi"/>
          <w:sz w:val="22"/>
          <w:szCs w:val="22"/>
        </w:rPr>
        <w:t xml:space="preserve">.00 per </w:t>
      </w:r>
      <w:r w:rsidR="001421B6">
        <w:rPr>
          <w:rFonts w:asciiTheme="majorHAnsi" w:hAnsiTheme="majorHAnsi" w:cstheme="majorHAnsi"/>
          <w:sz w:val="22"/>
          <w:szCs w:val="22"/>
        </w:rPr>
        <w:t>use/</w:t>
      </w:r>
      <w:r w:rsidRPr="00226789">
        <w:rPr>
          <w:rFonts w:asciiTheme="majorHAnsi" w:hAnsiTheme="majorHAnsi" w:cstheme="majorHAnsi"/>
          <w:sz w:val="22"/>
          <w:szCs w:val="22"/>
        </w:rPr>
        <w:t xml:space="preserve">administration </w:t>
      </w:r>
      <w:r w:rsidR="0089493D" w:rsidRPr="00226789">
        <w:rPr>
          <w:rFonts w:asciiTheme="majorHAnsi" w:hAnsiTheme="majorHAnsi" w:cstheme="majorHAnsi"/>
          <w:sz w:val="22"/>
          <w:szCs w:val="22"/>
        </w:rPr>
        <w:t xml:space="preserve">for any </w:t>
      </w:r>
      <w:r w:rsidR="0089493D" w:rsidRPr="00226789">
        <w:rPr>
          <w:rFonts w:asciiTheme="majorHAnsi" w:hAnsiTheme="majorHAnsi" w:cstheme="majorHAnsi"/>
          <w:b/>
          <w:bCs/>
          <w:sz w:val="22"/>
          <w:szCs w:val="22"/>
        </w:rPr>
        <w:t>delinquent</w:t>
      </w:r>
      <w:r w:rsidR="0089493D" w:rsidRPr="00226789">
        <w:rPr>
          <w:rFonts w:asciiTheme="majorHAnsi" w:hAnsiTheme="majorHAnsi" w:cstheme="majorHAnsi"/>
          <w:sz w:val="22"/>
          <w:szCs w:val="22"/>
        </w:rPr>
        <w:t xml:space="preserve"> </w:t>
      </w:r>
      <w:r w:rsidR="0089493D" w:rsidRPr="00226789">
        <w:rPr>
          <w:rFonts w:asciiTheme="majorHAnsi" w:hAnsiTheme="majorHAnsi" w:cstheme="majorHAnsi"/>
          <w:b/>
          <w:bCs/>
          <w:sz w:val="22"/>
          <w:szCs w:val="22"/>
        </w:rPr>
        <w:t>purchase(s)</w:t>
      </w:r>
      <w:r w:rsidR="0089493D" w:rsidRPr="00226789">
        <w:rPr>
          <w:rFonts w:asciiTheme="majorHAnsi" w:hAnsiTheme="majorHAnsi" w:cstheme="majorHAnsi"/>
          <w:sz w:val="22"/>
          <w:szCs w:val="22"/>
        </w:rPr>
        <w:t xml:space="preserve"> (in other words </w:t>
      </w:r>
      <w:r w:rsidR="00AE48BC" w:rsidRPr="00226789">
        <w:rPr>
          <w:rFonts w:asciiTheme="majorHAnsi" w:hAnsiTheme="majorHAnsi" w:cstheme="majorHAnsi"/>
          <w:sz w:val="22"/>
          <w:szCs w:val="22"/>
        </w:rPr>
        <w:t xml:space="preserve">(1) </w:t>
      </w:r>
      <w:r w:rsidRPr="00226789">
        <w:rPr>
          <w:rFonts w:asciiTheme="majorHAnsi" w:hAnsiTheme="majorHAnsi" w:cstheme="majorHAnsi"/>
          <w:sz w:val="22"/>
          <w:szCs w:val="22"/>
        </w:rPr>
        <w:t xml:space="preserve">failure to pay </w:t>
      </w:r>
      <w:r w:rsidR="00E91B61" w:rsidRPr="00226789">
        <w:rPr>
          <w:rFonts w:asciiTheme="majorHAnsi" w:hAnsiTheme="majorHAnsi" w:cstheme="majorHAnsi"/>
          <w:sz w:val="22"/>
          <w:szCs w:val="22"/>
        </w:rPr>
        <w:t xml:space="preserve">within </w:t>
      </w:r>
      <w:r w:rsidR="00624E03" w:rsidRPr="00226789">
        <w:rPr>
          <w:rFonts w:asciiTheme="majorHAnsi" w:hAnsiTheme="majorHAnsi" w:cstheme="majorHAnsi"/>
          <w:sz w:val="22"/>
          <w:szCs w:val="22"/>
        </w:rPr>
        <w:t xml:space="preserve">the </w:t>
      </w:r>
      <w:r w:rsidR="00E91B61" w:rsidRPr="00226789">
        <w:rPr>
          <w:rFonts w:asciiTheme="majorHAnsi" w:hAnsiTheme="majorHAnsi" w:cstheme="majorHAnsi"/>
          <w:sz w:val="22"/>
          <w:szCs w:val="22"/>
        </w:rPr>
        <w:t>payment terms</w:t>
      </w:r>
      <w:r w:rsidR="00AE48BC" w:rsidRPr="00226789">
        <w:rPr>
          <w:rFonts w:asciiTheme="majorHAnsi" w:hAnsiTheme="majorHAnsi" w:cstheme="majorHAnsi"/>
          <w:sz w:val="22"/>
          <w:szCs w:val="22"/>
        </w:rPr>
        <w:t xml:space="preserve"> in Section 6; (2) Failure to obtain a fully executed </w:t>
      </w:r>
      <w:r w:rsidR="001421B6">
        <w:rPr>
          <w:rFonts w:asciiTheme="majorHAnsi" w:hAnsiTheme="majorHAnsi" w:cstheme="majorHAnsi"/>
          <w:sz w:val="22"/>
          <w:szCs w:val="22"/>
        </w:rPr>
        <w:t>L</w:t>
      </w:r>
      <w:r w:rsidR="00AE48BC" w:rsidRPr="00226789">
        <w:rPr>
          <w:rFonts w:asciiTheme="majorHAnsi" w:hAnsiTheme="majorHAnsi" w:cstheme="majorHAnsi"/>
          <w:sz w:val="22"/>
          <w:szCs w:val="22"/>
        </w:rPr>
        <w:t xml:space="preserve">icense </w:t>
      </w:r>
      <w:r w:rsidR="001421B6">
        <w:rPr>
          <w:rFonts w:asciiTheme="majorHAnsi" w:hAnsiTheme="majorHAnsi" w:cstheme="majorHAnsi"/>
          <w:sz w:val="22"/>
          <w:szCs w:val="22"/>
        </w:rPr>
        <w:t>A</w:t>
      </w:r>
      <w:r w:rsidR="00AE48BC" w:rsidRPr="00226789">
        <w:rPr>
          <w:rFonts w:asciiTheme="majorHAnsi" w:hAnsiTheme="majorHAnsi" w:cstheme="majorHAnsi"/>
          <w:sz w:val="22"/>
          <w:szCs w:val="22"/>
        </w:rPr>
        <w:t>greement from the Copyright Holder prior to any administrations or use of the M.I.N.I. in your research study or clinical practice</w:t>
      </w:r>
      <w:r w:rsidR="0089493D" w:rsidRPr="00226789">
        <w:rPr>
          <w:rFonts w:asciiTheme="majorHAnsi" w:hAnsiTheme="majorHAnsi" w:cstheme="majorHAnsi"/>
          <w:sz w:val="22"/>
          <w:szCs w:val="22"/>
        </w:rPr>
        <w:t xml:space="preserve"> </w:t>
      </w:r>
      <w:r w:rsidR="00141DAD" w:rsidRPr="00226789">
        <w:rPr>
          <w:rFonts w:asciiTheme="majorHAnsi" w:hAnsiTheme="majorHAnsi" w:cstheme="majorHAnsi"/>
          <w:sz w:val="22"/>
          <w:szCs w:val="22"/>
        </w:rPr>
        <w:t>–</w:t>
      </w:r>
      <w:r w:rsidRPr="00226789">
        <w:rPr>
          <w:rFonts w:asciiTheme="majorHAnsi" w:hAnsiTheme="majorHAnsi" w:cstheme="majorHAnsi"/>
          <w:sz w:val="22"/>
          <w:szCs w:val="22"/>
        </w:rPr>
        <w:t xml:space="preserve"> </w:t>
      </w:r>
      <w:r w:rsidR="0089493D" w:rsidRPr="00226789">
        <w:rPr>
          <w:rFonts w:asciiTheme="majorHAnsi" w:hAnsiTheme="majorHAnsi" w:cstheme="majorHAnsi"/>
          <w:sz w:val="22"/>
          <w:szCs w:val="22"/>
        </w:rPr>
        <w:t>(for example,</w:t>
      </w:r>
      <w:r w:rsidR="00141DAD" w:rsidRPr="00226789">
        <w:rPr>
          <w:rFonts w:asciiTheme="majorHAnsi" w:hAnsiTheme="majorHAnsi" w:cstheme="majorHAnsi"/>
          <w:sz w:val="22"/>
          <w:szCs w:val="22"/>
        </w:rPr>
        <w:t xml:space="preserve"> </w:t>
      </w:r>
      <w:r w:rsidRPr="00226789">
        <w:rPr>
          <w:rFonts w:asciiTheme="majorHAnsi" w:hAnsiTheme="majorHAnsi" w:cstheme="majorHAnsi"/>
          <w:sz w:val="22"/>
          <w:szCs w:val="22"/>
        </w:rPr>
        <w:t>in line with numbers used and found reported in www.clinicaltrials.gov reporting and</w:t>
      </w:r>
      <w:r w:rsidR="00FA06B3" w:rsidRPr="00226789">
        <w:rPr>
          <w:rFonts w:asciiTheme="majorHAnsi" w:hAnsiTheme="majorHAnsi" w:cstheme="majorHAnsi"/>
          <w:sz w:val="22"/>
          <w:szCs w:val="22"/>
        </w:rPr>
        <w:t xml:space="preserve"> / or</w:t>
      </w:r>
      <w:r w:rsidRPr="00226789">
        <w:rPr>
          <w:rFonts w:asciiTheme="majorHAnsi" w:hAnsiTheme="majorHAnsi" w:cstheme="majorHAnsi"/>
          <w:sz w:val="22"/>
          <w:szCs w:val="22"/>
        </w:rPr>
        <w:t xml:space="preserve"> publications </w:t>
      </w:r>
      <w:r w:rsidR="00FA06B3" w:rsidRPr="00226789">
        <w:rPr>
          <w:rFonts w:asciiTheme="majorHAnsi" w:hAnsiTheme="majorHAnsi" w:cstheme="majorHAnsi"/>
          <w:sz w:val="22"/>
          <w:szCs w:val="22"/>
        </w:rPr>
        <w:t>reporting the</w:t>
      </w:r>
      <w:r w:rsidRPr="00226789">
        <w:rPr>
          <w:rFonts w:asciiTheme="majorHAnsi" w:hAnsiTheme="majorHAnsi" w:cstheme="majorHAnsi"/>
          <w:sz w:val="22"/>
          <w:szCs w:val="22"/>
        </w:rPr>
        <w:t xml:space="preserve"> study results</w:t>
      </w:r>
      <w:r w:rsidR="00141DAD" w:rsidRPr="00226789">
        <w:rPr>
          <w:rFonts w:asciiTheme="majorHAnsi" w:hAnsiTheme="majorHAnsi" w:cstheme="majorHAnsi"/>
          <w:sz w:val="22"/>
          <w:szCs w:val="22"/>
        </w:rPr>
        <w:t xml:space="preserve"> or discovery of use in a clinical setting without payment in advance of use</w:t>
      </w:r>
      <w:r w:rsidR="00991A8D" w:rsidRPr="00226789">
        <w:rPr>
          <w:rFonts w:asciiTheme="majorHAnsi" w:hAnsiTheme="majorHAnsi" w:cstheme="majorHAnsi"/>
          <w:sz w:val="22"/>
          <w:szCs w:val="22"/>
        </w:rPr>
        <w:t>).</w:t>
      </w:r>
    </w:p>
    <w:p w14:paraId="70C907F3" w14:textId="77777777" w:rsidR="009961D8" w:rsidRPr="00226789" w:rsidRDefault="009961D8" w:rsidP="001B28FF">
      <w:pPr>
        <w:pStyle w:val="ListParagraph"/>
        <w:rPr>
          <w:rFonts w:asciiTheme="majorHAnsi" w:hAnsiTheme="majorHAnsi" w:cstheme="majorHAnsi"/>
          <w:sz w:val="22"/>
          <w:szCs w:val="22"/>
        </w:rPr>
      </w:pPr>
    </w:p>
    <w:p w14:paraId="6B42EBA9" w14:textId="77777777" w:rsidR="009961D8" w:rsidRPr="00226789" w:rsidRDefault="009961D8" w:rsidP="001B28FF">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1</w:t>
      </w:r>
      <w:r w:rsidR="00451595" w:rsidRPr="00226789">
        <w:rPr>
          <w:rFonts w:asciiTheme="majorHAnsi" w:hAnsiTheme="majorHAnsi" w:cstheme="majorHAnsi"/>
          <w:sz w:val="22"/>
          <w:szCs w:val="22"/>
        </w:rPr>
        <w:t>0</w:t>
      </w:r>
      <w:r w:rsidR="00711B35" w:rsidRPr="00226789">
        <w:rPr>
          <w:rFonts w:asciiTheme="majorHAnsi" w:hAnsiTheme="majorHAnsi" w:cstheme="majorHAnsi"/>
          <w:sz w:val="22"/>
          <w:szCs w:val="22"/>
        </w:rPr>
        <w:t>0</w:t>
      </w:r>
      <w:r w:rsidRPr="00226789">
        <w:rPr>
          <w:rFonts w:asciiTheme="majorHAnsi" w:hAnsiTheme="majorHAnsi" w:cstheme="majorHAnsi"/>
          <w:sz w:val="22"/>
          <w:szCs w:val="22"/>
        </w:rPr>
        <w:t xml:space="preserve">.00 per </w:t>
      </w:r>
      <w:r w:rsidR="001421B6">
        <w:rPr>
          <w:rFonts w:asciiTheme="majorHAnsi" w:hAnsiTheme="majorHAnsi" w:cstheme="majorHAnsi"/>
          <w:sz w:val="22"/>
          <w:szCs w:val="22"/>
        </w:rPr>
        <w:t>use/</w:t>
      </w:r>
      <w:r w:rsidRPr="00226789">
        <w:rPr>
          <w:rFonts w:asciiTheme="majorHAnsi" w:hAnsiTheme="majorHAnsi" w:cstheme="majorHAnsi"/>
          <w:sz w:val="22"/>
          <w:szCs w:val="22"/>
        </w:rPr>
        <w:t xml:space="preserve">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r w:rsidR="00D95A5B" w:rsidRPr="00226789">
        <w:rPr>
          <w:rFonts w:asciiTheme="majorHAnsi" w:hAnsiTheme="majorHAnsi" w:cstheme="majorHAnsi"/>
          <w:sz w:val="22"/>
          <w:szCs w:val="22"/>
        </w:rPr>
        <w:t>)</w:t>
      </w:r>
    </w:p>
    <w:p w14:paraId="0157B24D" w14:textId="77777777" w:rsidR="00B26DF1" w:rsidRPr="00226789" w:rsidRDefault="00B26DF1" w:rsidP="001B28FF">
      <w:pPr>
        <w:tabs>
          <w:tab w:val="left" w:pos="5580"/>
        </w:tabs>
        <w:jc w:val="both"/>
        <w:rPr>
          <w:rFonts w:asciiTheme="majorHAnsi" w:hAnsiTheme="majorHAnsi" w:cstheme="majorHAnsi"/>
          <w:sz w:val="22"/>
          <w:szCs w:val="22"/>
        </w:rPr>
      </w:pPr>
    </w:p>
    <w:p w14:paraId="1C5FE9D9" w14:textId="77777777" w:rsidR="008962DD" w:rsidRPr="00226789" w:rsidRDefault="001E0130" w:rsidP="001B28FF">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to Licensee</w:t>
      </w:r>
      <w:r w:rsidR="00517BFC">
        <w:rPr>
          <w:rFonts w:asciiTheme="majorHAnsi" w:eastAsia="Calibri" w:hAnsiTheme="majorHAnsi" w:cstheme="majorHAnsi"/>
          <w:sz w:val="22"/>
          <w:szCs w:val="22"/>
        </w:rPr>
        <w:t xml:space="preserve"> </w:t>
      </w:r>
      <w:r w:rsidRPr="00226789">
        <w:rPr>
          <w:rFonts w:asciiTheme="majorHAnsi" w:eastAsia="Calibri" w:hAnsiTheme="majorHAnsi" w:cstheme="majorHAnsi"/>
          <w:color w:val="000000" w:themeColor="text1"/>
          <w:sz w:val="22"/>
          <w:szCs w:val="22"/>
        </w:rPr>
        <w:t xml:space="preserve">for a total overall fee of USD </w:t>
      </w:r>
      <w:r w:rsidR="000E3BBA"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5" w:name="Text79"/>
      <w:r w:rsidR="000E3BBA" w:rsidRPr="00226789">
        <w:rPr>
          <w:rFonts w:asciiTheme="majorHAnsi" w:eastAsia="Calibri" w:hAnsiTheme="majorHAnsi" w:cstheme="majorHAnsi"/>
          <w:color w:val="000000" w:themeColor="text1"/>
          <w:sz w:val="22"/>
          <w:szCs w:val="22"/>
          <w:highlight w:val="yellow"/>
        </w:rPr>
        <w:instrText xml:space="preserve"> FORMTEXT </w:instrText>
      </w:r>
      <w:r w:rsidR="000E3BBA" w:rsidRPr="00226789">
        <w:rPr>
          <w:rFonts w:asciiTheme="majorHAnsi" w:eastAsia="Calibri" w:hAnsiTheme="majorHAnsi" w:cstheme="majorHAnsi"/>
          <w:color w:val="000000" w:themeColor="text1"/>
          <w:sz w:val="22"/>
          <w:szCs w:val="22"/>
          <w:highlight w:val="yellow"/>
        </w:rPr>
      </w:r>
      <w:r w:rsidR="000E3BBA" w:rsidRPr="00226789">
        <w:rPr>
          <w:rFonts w:asciiTheme="majorHAnsi" w:eastAsia="Calibri" w:hAnsiTheme="majorHAnsi" w:cstheme="majorHAnsi"/>
          <w:color w:val="000000" w:themeColor="text1"/>
          <w:sz w:val="22"/>
          <w:szCs w:val="22"/>
          <w:highlight w:val="yellow"/>
        </w:rPr>
        <w:fldChar w:fldCharType="separate"/>
      </w:r>
      <w:r w:rsidR="005C5C6F" w:rsidRPr="00226789">
        <w:rPr>
          <w:rFonts w:asciiTheme="majorHAnsi" w:eastAsia="Calibri" w:hAnsiTheme="majorHAnsi" w:cstheme="majorHAnsi"/>
          <w:noProof/>
          <w:color w:val="000000" w:themeColor="text1"/>
          <w:sz w:val="22"/>
          <w:szCs w:val="22"/>
          <w:highlight w:val="yellow"/>
        </w:rPr>
        <w:t>$ INSERT TOTAL</w:t>
      </w:r>
      <w:r w:rsidR="000E3BBA" w:rsidRPr="00226789">
        <w:rPr>
          <w:rFonts w:asciiTheme="majorHAnsi" w:eastAsia="Calibri" w:hAnsiTheme="majorHAnsi" w:cstheme="majorHAnsi"/>
          <w:color w:val="000000" w:themeColor="text1"/>
          <w:sz w:val="22"/>
          <w:szCs w:val="22"/>
          <w:highlight w:val="yellow"/>
        </w:rPr>
        <w:fldChar w:fldCharType="end"/>
      </w:r>
      <w:bookmarkEnd w:id="15"/>
      <w:r w:rsidR="00F84018" w:rsidRPr="00226789">
        <w:rPr>
          <w:rFonts w:asciiTheme="majorHAnsi" w:eastAsia="Calibri" w:hAnsiTheme="majorHAnsi" w:cstheme="majorHAnsi"/>
          <w:color w:val="000000" w:themeColor="text1"/>
          <w:sz w:val="22"/>
          <w:szCs w:val="22"/>
        </w:rPr>
        <w:t xml:space="preserve"> (</w:t>
      </w:r>
      <w:r w:rsidRPr="00226789">
        <w:rPr>
          <w:rFonts w:asciiTheme="majorHAnsi" w:eastAsia="Calibri" w:hAnsiTheme="majorHAnsi" w:cstheme="majorHAnsi"/>
          <w:color w:val="000000" w:themeColor="text1"/>
          <w:sz w:val="22"/>
          <w:szCs w:val="22"/>
        </w:rPr>
        <w:t>United States Dollars)</w:t>
      </w:r>
      <w:r w:rsidR="00C2276F" w:rsidRPr="00226789">
        <w:rPr>
          <w:rFonts w:asciiTheme="majorHAnsi" w:eastAsia="Calibri" w:hAnsiTheme="majorHAnsi" w:cstheme="majorHAnsi"/>
          <w:color w:val="000000" w:themeColor="text1"/>
          <w:sz w:val="22"/>
          <w:szCs w:val="22"/>
        </w:rPr>
        <w:t xml:space="preserve"> for the number of </w:t>
      </w:r>
      <w:r w:rsidR="00517BFC">
        <w:rPr>
          <w:rFonts w:asciiTheme="majorHAnsi" w:eastAsia="Calibri" w:hAnsiTheme="majorHAnsi" w:cstheme="majorHAnsi"/>
          <w:color w:val="000000" w:themeColor="text1"/>
          <w:sz w:val="22"/>
          <w:szCs w:val="22"/>
        </w:rPr>
        <w:t>administrations</w:t>
      </w:r>
      <w:r w:rsidR="00517BFC" w:rsidRPr="00226789">
        <w:rPr>
          <w:rFonts w:asciiTheme="majorHAnsi" w:eastAsia="Calibri" w:hAnsiTheme="majorHAnsi" w:cstheme="majorHAnsi"/>
          <w:color w:val="000000" w:themeColor="text1"/>
          <w:sz w:val="22"/>
          <w:szCs w:val="22"/>
        </w:rPr>
        <w:t xml:space="preserve"> </w:t>
      </w:r>
      <w:r w:rsidR="00C2276F" w:rsidRPr="00226789">
        <w:rPr>
          <w:rFonts w:asciiTheme="majorHAnsi" w:eastAsia="Calibri" w:hAnsiTheme="majorHAnsi" w:cstheme="majorHAnsi"/>
          <w:color w:val="000000" w:themeColor="text1"/>
          <w:sz w:val="22"/>
          <w:szCs w:val="22"/>
        </w:rPr>
        <w:t xml:space="preserve">granted in Appendix 1 </w:t>
      </w:r>
      <w:r w:rsidR="00D753EB">
        <w:rPr>
          <w:rFonts w:asciiTheme="majorHAnsi" w:eastAsia="Calibri" w:hAnsiTheme="majorHAnsi" w:cstheme="majorHAnsi"/>
          <w:color w:val="000000" w:themeColor="text1"/>
          <w:sz w:val="22"/>
          <w:szCs w:val="22"/>
        </w:rPr>
        <w:t xml:space="preserve">of this Agreement </w:t>
      </w:r>
      <w:r w:rsidR="00C2276F" w:rsidRPr="00226789">
        <w:rPr>
          <w:rFonts w:asciiTheme="majorHAnsi" w:eastAsia="Calibri" w:hAnsiTheme="majorHAnsi" w:cstheme="majorHAnsi"/>
          <w:color w:val="000000" w:themeColor="text1"/>
          <w:sz w:val="22"/>
          <w:szCs w:val="22"/>
        </w:rPr>
        <w:t xml:space="preserve">and in accordance with the </w:t>
      </w:r>
      <w:r w:rsidR="00674C65" w:rsidRPr="00226789">
        <w:rPr>
          <w:rFonts w:asciiTheme="majorHAnsi" w:eastAsia="Calibri" w:hAnsiTheme="majorHAnsi" w:cstheme="majorHAnsi"/>
          <w:color w:val="000000" w:themeColor="text1"/>
          <w:sz w:val="22"/>
          <w:szCs w:val="22"/>
        </w:rPr>
        <w:t>4</w:t>
      </w:r>
      <w:r w:rsidR="00C21191" w:rsidRPr="00226789">
        <w:rPr>
          <w:rFonts w:asciiTheme="majorHAnsi" w:eastAsia="Calibri" w:hAnsiTheme="majorHAnsi" w:cstheme="majorHAnsi"/>
          <w:color w:val="000000" w:themeColor="text1"/>
          <w:sz w:val="22"/>
          <w:szCs w:val="22"/>
        </w:rPr>
        <w:t>-</w:t>
      </w:r>
      <w:r w:rsidR="00C2276F" w:rsidRPr="00226789">
        <w:rPr>
          <w:rFonts w:asciiTheme="majorHAnsi" w:eastAsia="Calibri" w:hAnsiTheme="majorHAnsi" w:cstheme="majorHAnsi"/>
          <w:color w:val="000000" w:themeColor="text1"/>
          <w:sz w:val="22"/>
          <w:szCs w:val="22"/>
        </w:rPr>
        <w:t xml:space="preserve">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269AF450"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3EADB7B" w14:textId="77777777" w:rsidTr="005F16C6">
        <w:trPr>
          <w:trHeight w:val="270"/>
        </w:trPr>
        <w:tc>
          <w:tcPr>
            <w:tcW w:w="10797" w:type="dxa"/>
            <w:shd w:val="clear" w:color="auto" w:fill="808080" w:themeFill="background1" w:themeFillShade="80"/>
          </w:tcPr>
          <w:p w14:paraId="219B752C"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43F2F29C"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If Licensee’s account is past due, Copyright holder may terminate this Agreement and require any further licensing on a cash-in-advance basis.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the M.I.N.I</w:t>
      </w:r>
      <w:r w:rsidR="00E91BB6">
        <w:rPr>
          <w:rFonts w:asciiTheme="majorHAnsi" w:eastAsia="Calibri" w:hAnsiTheme="majorHAnsi" w:cstheme="majorHAnsi"/>
          <w:sz w:val="22"/>
          <w:szCs w:val="22"/>
        </w:rPr>
        <w:t>.</w:t>
      </w:r>
      <w:r w:rsidR="00D56F7D" w:rsidRPr="00D760ED">
        <w:rPr>
          <w:rFonts w:asciiTheme="majorHAnsi" w:eastAsia="Calibri" w:hAnsiTheme="majorHAnsi" w:cstheme="majorHAnsi"/>
          <w:sz w:val="22"/>
          <w:szCs w:val="22"/>
        </w:rPr>
        <w:t xml:space="preserve">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5A5222A3"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D249776" w14:textId="77777777" w:rsidTr="005F16C6">
        <w:trPr>
          <w:trHeight w:val="270"/>
        </w:trPr>
        <w:tc>
          <w:tcPr>
            <w:tcW w:w="10797" w:type="dxa"/>
            <w:shd w:val="clear" w:color="auto" w:fill="808080" w:themeFill="background1" w:themeFillShade="80"/>
          </w:tcPr>
          <w:p w14:paraId="1C07AA7F"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2FD37517" w14:textId="77777777" w:rsidR="00D61079"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5E3FCA7F" w14:textId="77777777" w:rsidR="00D61079" w:rsidRDefault="001E0130" w:rsidP="001B28FF">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D84F64" w:rsidRPr="00226789">
        <w:rPr>
          <w:rFonts w:asciiTheme="majorHAnsi" w:eastAsia="Calibri" w:hAnsiTheme="majorHAnsi" w:cstheme="majorHAnsi"/>
          <w:sz w:val="22"/>
          <w:szCs w:val="22"/>
        </w:rPr>
        <w:t>M.I.N.I.</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50484D7E" w14:textId="77777777" w:rsidR="004A6B59" w:rsidRPr="00226789" w:rsidRDefault="004A6B59" w:rsidP="001B28FF">
      <w:pPr>
        <w:pStyle w:val="ListParagraph"/>
        <w:widowControl w:val="0"/>
        <w:jc w:val="both"/>
        <w:rPr>
          <w:rFonts w:asciiTheme="majorHAnsi" w:eastAsia="Calibri" w:hAnsiTheme="majorHAnsi" w:cstheme="majorHAnsi"/>
          <w:sz w:val="22"/>
          <w:szCs w:val="22"/>
        </w:rPr>
      </w:pPr>
    </w:p>
    <w:p w14:paraId="00D1AF12" w14:textId="77777777" w:rsidR="00F87CCE" w:rsidRDefault="001E0130" w:rsidP="001B28FF">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07360648" w14:textId="77777777" w:rsidR="001B28FF" w:rsidRPr="001B28FF" w:rsidRDefault="001B28FF"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4B84729" w14:textId="77777777" w:rsidTr="005F16C6">
        <w:trPr>
          <w:trHeight w:val="270"/>
        </w:trPr>
        <w:tc>
          <w:tcPr>
            <w:tcW w:w="10797" w:type="dxa"/>
            <w:shd w:val="clear" w:color="auto" w:fill="808080" w:themeFill="background1" w:themeFillShade="80"/>
          </w:tcPr>
          <w:p w14:paraId="3E9BA93C"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5C8EE8C1"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M</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I</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N</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I</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 xml:space="preserve"> is a clinical decision support </w:t>
      </w:r>
      <w:r w:rsidR="001E2FCD">
        <w:rPr>
          <w:rFonts w:asciiTheme="majorHAnsi" w:eastAsia="Calibri" w:hAnsiTheme="majorHAnsi" w:cstheme="majorHAnsi"/>
          <w:sz w:val="22"/>
          <w:szCs w:val="22"/>
        </w:rPr>
        <w:lastRenderedPageBreak/>
        <w:t>instrument. It is not a diagnostic test.</w:t>
      </w:r>
      <w:r w:rsidR="00490557">
        <w:rPr>
          <w:rFonts w:asciiTheme="majorHAnsi" w:eastAsia="Calibri" w:hAnsiTheme="majorHAnsi" w:cstheme="majorHAnsi"/>
          <w:sz w:val="22"/>
          <w:szCs w:val="22"/>
        </w:rPr>
        <w:t xml:space="preserve"> </w:t>
      </w:r>
    </w:p>
    <w:p w14:paraId="71840D80"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C362A1D" w14:textId="77777777" w:rsidTr="005F16C6">
        <w:trPr>
          <w:trHeight w:val="270"/>
        </w:trPr>
        <w:tc>
          <w:tcPr>
            <w:tcW w:w="10797" w:type="dxa"/>
            <w:shd w:val="clear" w:color="auto" w:fill="808080" w:themeFill="background1" w:themeFillShade="80"/>
          </w:tcPr>
          <w:p w14:paraId="7206DC16"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9. Term and Termination</w:t>
            </w:r>
          </w:p>
        </w:tc>
      </w:tr>
    </w:tbl>
    <w:p w14:paraId="14FA403A" w14:textId="77777777" w:rsidR="008962DD"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5F7EB28E" w14:textId="77777777" w:rsidR="004A6B59" w:rsidRPr="00226789" w:rsidRDefault="004A6B59" w:rsidP="001B28FF">
      <w:pPr>
        <w:widowControl w:val="0"/>
        <w:jc w:val="both"/>
        <w:rPr>
          <w:rFonts w:asciiTheme="majorHAnsi" w:eastAsia="Calibri" w:hAnsiTheme="majorHAnsi" w:cstheme="majorHAnsi"/>
          <w:sz w:val="22"/>
          <w:szCs w:val="22"/>
        </w:rPr>
      </w:pPr>
    </w:p>
    <w:p w14:paraId="1A94E85A" w14:textId="77777777" w:rsidR="00B27BF9" w:rsidRDefault="001E0130" w:rsidP="001B28FF">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1E7D5D">
        <w:rPr>
          <w:rFonts w:asciiTheme="majorHAnsi" w:eastAsia="Calibri" w:hAnsiTheme="majorHAnsi" w:cstheme="majorHAnsi"/>
          <w:sz w:val="22"/>
          <w:szCs w:val="22"/>
        </w:rPr>
        <w:t>M.I.N.I.</w:t>
      </w:r>
      <w:r w:rsidR="00B96C7F" w:rsidRPr="00226789">
        <w:rPr>
          <w:rFonts w:asciiTheme="majorHAnsi" w:eastAsia="Calibri" w:hAnsiTheme="majorHAnsi" w:cstheme="majorHAnsi"/>
          <w:sz w:val="22"/>
          <w:szCs w:val="22"/>
        </w:rPr>
        <w:t xml:space="preserve"> must be carried out by Licensee and </w:t>
      </w:r>
      <w:r w:rsidR="00B27BF9" w:rsidRPr="00226789">
        <w:rPr>
          <w:rFonts w:asciiTheme="majorHAnsi" w:eastAsia="Calibri" w:hAnsiTheme="majorHAnsi" w:cstheme="majorHAnsi"/>
          <w:sz w:val="22"/>
          <w:szCs w:val="22"/>
        </w:rPr>
        <w:t xml:space="preserve">any usage of the </w:t>
      </w:r>
      <w:r w:rsidR="001E7D5D">
        <w:rPr>
          <w:rFonts w:asciiTheme="majorHAnsi" w:eastAsia="Calibri" w:hAnsiTheme="majorHAnsi" w:cstheme="majorHAnsi"/>
          <w:sz w:val="22"/>
          <w:szCs w:val="22"/>
        </w:rPr>
        <w:t>M.I.N.I.</w:t>
      </w:r>
      <w:r w:rsidR="00B27BF9"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5DA27459" w14:textId="77777777" w:rsidR="004A6B59" w:rsidRPr="00226789" w:rsidRDefault="004A6B59" w:rsidP="001B28FF">
      <w:pPr>
        <w:widowControl w:val="0"/>
        <w:jc w:val="both"/>
        <w:rPr>
          <w:rFonts w:asciiTheme="majorHAnsi" w:eastAsia="Calibri" w:hAnsiTheme="majorHAnsi" w:cstheme="majorHAnsi"/>
          <w:sz w:val="22"/>
          <w:szCs w:val="22"/>
        </w:rPr>
      </w:pPr>
    </w:p>
    <w:p w14:paraId="3C566841" w14:textId="77777777" w:rsidR="00B27BF9" w:rsidRDefault="00FE5DDD" w:rsidP="001B28FF">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older within twenty (20) days of the date upon which Copyright Holder provides notice of breach to Licensee.</w:t>
      </w:r>
    </w:p>
    <w:p w14:paraId="59EA4AFF" w14:textId="77777777" w:rsidR="004A6B59" w:rsidRPr="00226789" w:rsidRDefault="004A6B59" w:rsidP="001B28FF">
      <w:pPr>
        <w:widowControl w:val="0"/>
        <w:jc w:val="both"/>
        <w:rPr>
          <w:rFonts w:asciiTheme="majorHAnsi" w:eastAsia="Calibri" w:hAnsiTheme="majorHAnsi" w:cstheme="majorHAnsi"/>
          <w:sz w:val="22"/>
          <w:szCs w:val="22"/>
        </w:rPr>
      </w:pPr>
    </w:p>
    <w:p w14:paraId="0C4BFA1F" w14:textId="77777777" w:rsidR="00B27BF9" w:rsidRDefault="00B27BF9" w:rsidP="001B28FF">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59C736CD" w14:textId="77777777" w:rsidR="004A6B59" w:rsidRPr="004A6B59" w:rsidRDefault="004A6B59" w:rsidP="001B28FF">
      <w:pPr>
        <w:widowControl w:val="0"/>
        <w:jc w:val="both"/>
        <w:rPr>
          <w:rFonts w:asciiTheme="majorHAnsi" w:eastAsia="Calibri" w:hAnsiTheme="majorHAnsi" w:cstheme="majorHAnsi"/>
          <w:sz w:val="22"/>
          <w:szCs w:val="22"/>
        </w:rPr>
      </w:pPr>
    </w:p>
    <w:p w14:paraId="4A8E3183" w14:textId="77777777" w:rsidR="00F13D65" w:rsidRDefault="00F13D65" w:rsidP="001B28FF">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the Licensee administers the M</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I</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N</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I</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 xml:space="preserve"> 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4C0E3CAA" w14:textId="77777777" w:rsidR="004A6B59" w:rsidRPr="004A6B59" w:rsidRDefault="004A6B59" w:rsidP="001B28FF">
      <w:pPr>
        <w:widowControl w:val="0"/>
        <w:jc w:val="both"/>
        <w:rPr>
          <w:rFonts w:asciiTheme="majorHAnsi" w:eastAsia="Calibri" w:hAnsiTheme="majorHAnsi" w:cstheme="majorHAnsi"/>
          <w:sz w:val="22"/>
          <w:szCs w:val="22"/>
        </w:rPr>
      </w:pPr>
    </w:p>
    <w:p w14:paraId="593A29F0" w14:textId="77777777" w:rsidR="00F13D65" w:rsidRDefault="00F13D65" w:rsidP="001B28FF">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2767B069" w14:textId="77777777" w:rsidR="004A6B59" w:rsidRPr="004A6B59" w:rsidRDefault="004A6B59" w:rsidP="001B28FF">
      <w:pPr>
        <w:widowControl w:val="0"/>
        <w:jc w:val="both"/>
        <w:rPr>
          <w:rFonts w:asciiTheme="majorHAnsi" w:eastAsia="Calibri" w:hAnsiTheme="majorHAnsi" w:cstheme="majorHAnsi"/>
          <w:sz w:val="22"/>
          <w:szCs w:val="22"/>
        </w:rPr>
      </w:pPr>
    </w:p>
    <w:p w14:paraId="4FE765EA"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7B3D9D91" w14:textId="77777777" w:rsidR="008962DD" w:rsidRPr="00226789" w:rsidRDefault="008962DD" w:rsidP="001B28FF">
      <w:pPr>
        <w:widowControl w:val="0"/>
        <w:jc w:val="both"/>
        <w:rPr>
          <w:rFonts w:asciiTheme="majorHAnsi" w:eastAsia="Calibri" w:hAnsiTheme="majorHAnsi" w:cstheme="majorHAnsi"/>
          <w:sz w:val="22"/>
          <w:szCs w:val="22"/>
        </w:rPr>
      </w:pPr>
    </w:p>
    <w:p w14:paraId="05D2C289" w14:textId="77777777" w:rsidR="00F87CCE" w:rsidRDefault="00565A6B"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017DA2D1" w14:textId="77777777" w:rsidR="00F87CCE" w:rsidRPr="00226789" w:rsidRDefault="00F87CCE"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DAE9D3C" w14:textId="77777777" w:rsidTr="005F16C6">
        <w:trPr>
          <w:trHeight w:val="270"/>
        </w:trPr>
        <w:tc>
          <w:tcPr>
            <w:tcW w:w="10797" w:type="dxa"/>
            <w:shd w:val="clear" w:color="auto" w:fill="808080" w:themeFill="background1" w:themeFillShade="80"/>
          </w:tcPr>
          <w:p w14:paraId="4BDBE35F"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3ED2F76A" w14:textId="77777777" w:rsidR="008962DD" w:rsidRPr="00226789" w:rsidRDefault="002A5FA4"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3E6A7792" w14:textId="77777777" w:rsidR="006409A7" w:rsidRPr="00226789" w:rsidRDefault="006409A7" w:rsidP="001B28FF">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157A029E" w14:textId="77777777" w:rsidR="006409A7" w:rsidRPr="00226789" w:rsidRDefault="006409A7" w:rsidP="001B28FF">
      <w:pPr>
        <w:pStyle w:val="ListParagraph"/>
        <w:widowControl w:val="0"/>
        <w:jc w:val="both"/>
        <w:rPr>
          <w:rFonts w:asciiTheme="majorHAnsi" w:eastAsia="Calibri" w:hAnsiTheme="majorHAnsi" w:cstheme="majorHAnsi"/>
          <w:sz w:val="22"/>
          <w:szCs w:val="22"/>
        </w:rPr>
      </w:pPr>
    </w:p>
    <w:p w14:paraId="04C3346E" w14:textId="77777777" w:rsidR="00A079F8" w:rsidRPr="00226789" w:rsidRDefault="00A079F8" w:rsidP="001B28FF">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4FBF08F2" w14:textId="77777777" w:rsidR="003E0499" w:rsidRPr="00226789" w:rsidRDefault="003E0499" w:rsidP="001B28FF">
      <w:pPr>
        <w:pStyle w:val="ListParagraph"/>
        <w:rPr>
          <w:rFonts w:asciiTheme="majorHAnsi" w:eastAsia="Calibri" w:hAnsiTheme="majorHAnsi" w:cstheme="majorHAnsi"/>
          <w:sz w:val="22"/>
          <w:szCs w:val="22"/>
        </w:rPr>
      </w:pPr>
    </w:p>
    <w:p w14:paraId="6EC71376" w14:textId="77777777" w:rsidR="003E0499" w:rsidRPr="00AA4E98" w:rsidRDefault="001257A8" w:rsidP="001B28FF">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xml:space="preserve">) any </w:t>
      </w:r>
      <w:r w:rsidR="003E0499" w:rsidRPr="00AA4E98">
        <w:rPr>
          <w:rFonts w:asciiTheme="majorHAnsi" w:eastAsia="Calibri" w:hAnsiTheme="majorHAnsi" w:cstheme="majorHAnsi"/>
          <w:sz w:val="22"/>
          <w:szCs w:val="22"/>
        </w:rPr>
        <w:lastRenderedPageBreak/>
        <w:t>damage or problem resulting from Licensee failure to adhere to Copyright Holder directions for use and training.</w:t>
      </w:r>
    </w:p>
    <w:p w14:paraId="6642971E" w14:textId="77777777" w:rsidR="008962DD" w:rsidRPr="00226789" w:rsidRDefault="008962DD" w:rsidP="001B28FF">
      <w:pPr>
        <w:widowControl w:val="0"/>
        <w:ind w:left="720"/>
        <w:jc w:val="both"/>
        <w:rPr>
          <w:rFonts w:asciiTheme="majorHAnsi" w:eastAsia="Calibri" w:hAnsiTheme="majorHAnsi" w:cstheme="majorHAnsi"/>
          <w:sz w:val="22"/>
          <w:szCs w:val="22"/>
        </w:rPr>
      </w:pPr>
    </w:p>
    <w:p w14:paraId="23AC407A" w14:textId="77777777" w:rsidR="004A6B59" w:rsidRPr="001B28FF" w:rsidRDefault="001F77EE" w:rsidP="001B28FF">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22325559" w14:textId="77777777" w:rsidR="003807F0" w:rsidRPr="00226789" w:rsidRDefault="003807F0" w:rsidP="001B28FF">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000106AF"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DAA9BBA" w14:textId="77777777" w:rsidTr="005F16C6">
        <w:trPr>
          <w:trHeight w:val="270"/>
        </w:trPr>
        <w:tc>
          <w:tcPr>
            <w:tcW w:w="10797" w:type="dxa"/>
            <w:shd w:val="clear" w:color="auto" w:fill="808080" w:themeFill="background1" w:themeFillShade="80"/>
          </w:tcPr>
          <w:p w14:paraId="426A28C3"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152522F0" w14:textId="77777777" w:rsidR="008962DD"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226789">
        <w:rPr>
          <w:rFonts w:asciiTheme="majorHAnsi" w:eastAsia="Calibri" w:hAnsiTheme="majorHAnsi" w:cstheme="majorHAnsi"/>
          <w:b/>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all confidential, proprietary, or trade secret information, property, or material and any derivatives, portions, or copies 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the business practices, 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4CBA081C" w14:textId="77777777" w:rsidR="008962DD" w:rsidRPr="008F6448" w:rsidRDefault="008962DD" w:rsidP="001B28FF">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6D0BF53" w14:textId="77777777" w:rsidTr="005F16C6">
        <w:trPr>
          <w:trHeight w:val="270"/>
        </w:trPr>
        <w:tc>
          <w:tcPr>
            <w:tcW w:w="10797" w:type="dxa"/>
            <w:shd w:val="clear" w:color="auto" w:fill="808080" w:themeFill="background1" w:themeFillShade="80"/>
          </w:tcPr>
          <w:p w14:paraId="17D5F97C"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11488C40"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27393676" w14:textId="77777777" w:rsidR="00BF742A" w:rsidRPr="00226789" w:rsidRDefault="00BF742A" w:rsidP="001B28FF">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FD423F4" w14:textId="77777777" w:rsidTr="005F16C6">
        <w:trPr>
          <w:trHeight w:val="270"/>
        </w:trPr>
        <w:tc>
          <w:tcPr>
            <w:tcW w:w="10797" w:type="dxa"/>
            <w:shd w:val="clear" w:color="auto" w:fill="808080" w:themeFill="background1" w:themeFillShade="80"/>
          </w:tcPr>
          <w:p w14:paraId="58EB2415"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187417D1"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38C26E0A"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D8690D9" w14:textId="77777777" w:rsidTr="005F16C6">
        <w:trPr>
          <w:trHeight w:val="270"/>
        </w:trPr>
        <w:tc>
          <w:tcPr>
            <w:tcW w:w="10797" w:type="dxa"/>
            <w:shd w:val="clear" w:color="auto" w:fill="808080" w:themeFill="background1" w:themeFillShade="80"/>
          </w:tcPr>
          <w:p w14:paraId="1604498E" w14:textId="77777777"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6E6F9A83" w14:textId="77777777" w:rsidR="008962DD"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6"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6"/>
    </w:p>
    <w:p w14:paraId="4A8790F2" w14:textId="77777777" w:rsidR="00AC2B69" w:rsidRPr="00226789" w:rsidRDefault="00AC2B69" w:rsidP="001B28FF">
      <w:pPr>
        <w:widowControl w:val="0"/>
        <w:ind w:left="360"/>
        <w:jc w:val="both"/>
        <w:rPr>
          <w:rFonts w:asciiTheme="majorHAnsi" w:eastAsia="Calibri" w:hAnsiTheme="majorHAnsi" w:cstheme="majorHAnsi"/>
          <w:sz w:val="22"/>
          <w:szCs w:val="22"/>
        </w:rPr>
      </w:pPr>
    </w:p>
    <w:p w14:paraId="4DD06968"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 xml:space="preserve">consent of the other, except to an affiliated company or a third party that succeeds to all or substantially all of the assigning Party’s business or assets relating to this Agreement, whether by sale, merger, operation of law </w:t>
      </w:r>
      <w:r w:rsidRPr="00226789">
        <w:rPr>
          <w:rFonts w:asciiTheme="majorHAnsi" w:eastAsia="Calibri" w:hAnsiTheme="majorHAnsi" w:cstheme="majorHAnsi"/>
          <w:sz w:val="22"/>
          <w:szCs w:val="22"/>
        </w:rPr>
        <w:lastRenderedPageBreak/>
        <w:t>or otherwise, provided that: (a) the assignee has agreed in writing to be bound by the terms of this Agreement; and (b) the assigning Party has notified the other Party of the assignment. Any attempt to assign any part of this Agreement other than as permitted under this Section is void.</w:t>
      </w:r>
    </w:p>
    <w:p w14:paraId="4F689E49"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7B8D38BF"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73C6FC9B"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33D5C4DD"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2AEE242F" w14:textId="77777777" w:rsidR="008962DD" w:rsidRPr="00226789" w:rsidRDefault="008962DD" w:rsidP="001B28FF">
      <w:pPr>
        <w:widowControl w:val="0"/>
        <w:jc w:val="both"/>
        <w:rPr>
          <w:rFonts w:asciiTheme="majorHAnsi" w:eastAsia="Calibri" w:hAnsiTheme="majorHAnsi" w:cstheme="majorHAnsi"/>
          <w:sz w:val="22"/>
          <w:szCs w:val="22"/>
        </w:rPr>
      </w:pPr>
    </w:p>
    <w:p w14:paraId="0CEEE702"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4420F997"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4013E2BB"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invoice number(s), </w:t>
      </w:r>
      <w:r w:rsidRPr="00226789">
        <w:rPr>
          <w:rFonts w:asciiTheme="majorHAnsi" w:eastAsia="Calibri" w:hAnsiTheme="majorHAnsi" w:cstheme="majorHAnsi"/>
          <w:sz w:val="22"/>
          <w:szCs w:val="22"/>
        </w:rPr>
        <w:t>signed by both Parties, and expressly state that it is amending this Agreement.</w:t>
      </w:r>
    </w:p>
    <w:p w14:paraId="55EE07B5"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27AA9A8C"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56F7C6FF"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7A9A122E"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03B85DFC"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52FA35FB" w14:textId="77777777" w:rsidR="0084328D" w:rsidRDefault="001E0130" w:rsidP="001B28FF">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63F5C92E" w14:textId="77777777" w:rsidR="00B846DA" w:rsidRPr="00226789" w:rsidRDefault="00B846DA" w:rsidP="001B28FF">
      <w:pPr>
        <w:widowControl w:val="0"/>
        <w:ind w:left="360"/>
        <w:jc w:val="both"/>
        <w:rPr>
          <w:rFonts w:asciiTheme="majorHAnsi" w:eastAsia="Calibri" w:hAnsiTheme="majorHAnsi" w:cstheme="majorHAnsi"/>
          <w:sz w:val="22"/>
          <w:szCs w:val="22"/>
        </w:rPr>
      </w:pPr>
    </w:p>
    <w:p w14:paraId="6733D23C" w14:textId="77777777" w:rsidR="008710E4" w:rsidRDefault="008710E4" w:rsidP="001B28FF">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7"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7"/>
      <w:r w:rsidR="00732EA0">
        <w:rPr>
          <w:rFonts w:asciiTheme="majorHAnsi" w:eastAsia="Calibri" w:hAnsiTheme="majorHAnsi" w:cstheme="majorHAnsi"/>
          <w:sz w:val="22"/>
          <w:szCs w:val="22"/>
        </w:rPr>
        <w:t>.</w:t>
      </w:r>
    </w:p>
    <w:p w14:paraId="4A15308C" w14:textId="77777777" w:rsidR="005624E4" w:rsidRPr="00D760ED" w:rsidRDefault="005624E4" w:rsidP="001B28FF">
      <w:pPr>
        <w:widowControl w:val="0"/>
        <w:jc w:val="both"/>
        <w:rPr>
          <w:rFonts w:asciiTheme="majorHAnsi" w:eastAsia="Calibri" w:hAnsiTheme="majorHAnsi" w:cstheme="majorHAnsi"/>
          <w:strike/>
          <w:sz w:val="22"/>
          <w:szCs w:val="22"/>
        </w:rPr>
      </w:pPr>
    </w:p>
    <w:p w14:paraId="29F44227" w14:textId="77777777" w:rsidR="00D321F3" w:rsidRPr="00226789" w:rsidRDefault="00245C17"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1A9A9D19" w14:textId="77777777" w:rsidR="00D321F3" w:rsidRPr="00226789" w:rsidRDefault="00D321F3" w:rsidP="001B28FF">
      <w:pPr>
        <w:widowControl w:val="0"/>
        <w:ind w:left="360"/>
        <w:jc w:val="both"/>
        <w:rPr>
          <w:rFonts w:asciiTheme="majorHAnsi" w:eastAsia="Calibri" w:hAnsiTheme="majorHAnsi" w:cstheme="majorHAnsi"/>
          <w:sz w:val="22"/>
          <w:szCs w:val="22"/>
        </w:rPr>
      </w:pPr>
    </w:p>
    <w:p w14:paraId="38899423" w14:textId="77777777" w:rsidR="00D321F3" w:rsidRDefault="00C030A5" w:rsidP="001B28FF">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1E7D5D" w:rsidRPr="00226789">
        <w:rPr>
          <w:rFonts w:asciiTheme="majorHAnsi" w:hAnsiTheme="majorHAnsi" w:cstheme="majorHAnsi"/>
          <w:sz w:val="22"/>
          <w:szCs w:val="22"/>
        </w:rPr>
        <w:t xml:space="preserve">M.I.N.I.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1E7D5D" w:rsidRPr="008A21E0">
        <w:rPr>
          <w:rFonts w:asciiTheme="majorHAnsi" w:hAnsiTheme="majorHAnsi" w:cstheme="majorHAnsi"/>
          <w:sz w:val="22"/>
          <w:szCs w:val="22"/>
        </w:rPr>
        <w:t xml:space="preserve">M.I.N.I.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1104C435" w14:textId="77777777" w:rsidR="00FE5D32" w:rsidRDefault="00FE5D32" w:rsidP="001B28FF">
      <w:pPr>
        <w:widowControl w:val="0"/>
        <w:jc w:val="both"/>
        <w:rPr>
          <w:rFonts w:asciiTheme="majorHAnsi" w:hAnsiTheme="majorHAnsi" w:cstheme="majorHAnsi"/>
          <w:color w:val="000000"/>
          <w:sz w:val="22"/>
          <w:szCs w:val="22"/>
        </w:rPr>
      </w:pPr>
    </w:p>
    <w:p w14:paraId="7EE7CF49" w14:textId="77777777" w:rsidR="009C14B7" w:rsidRPr="00226789" w:rsidRDefault="00FE5D32" w:rsidP="001B28FF">
      <w:pPr>
        <w:widowControl w:val="0"/>
        <w:jc w:val="both"/>
        <w:rPr>
          <w:rFonts w:asciiTheme="majorHAnsi" w:eastAsia="Calibri" w:hAnsiTheme="majorHAnsi" w:cstheme="majorHAnsi"/>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1E081FE7" w14:textId="77777777" w:rsidR="00D760ED" w:rsidRDefault="00D760ED" w:rsidP="001B28FF">
      <w:pPr>
        <w:tabs>
          <w:tab w:val="left" w:pos="5580"/>
        </w:tabs>
        <w:jc w:val="center"/>
        <w:rPr>
          <w:rFonts w:asciiTheme="majorHAnsi" w:eastAsia="Calibri" w:hAnsiTheme="majorHAnsi" w:cstheme="majorHAnsi"/>
          <w:sz w:val="22"/>
          <w:szCs w:val="22"/>
        </w:rPr>
      </w:pPr>
    </w:p>
    <w:p w14:paraId="38BCA87A" w14:textId="77777777" w:rsidR="00251655" w:rsidRDefault="001E0130" w:rsidP="001B28FF">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389815B4" w14:textId="77777777" w:rsidR="008962DD" w:rsidRPr="00221B15" w:rsidRDefault="00251655" w:rsidP="001B28FF">
      <w:pPr>
        <w:jc w:val="center"/>
        <w:rPr>
          <w:rFonts w:asciiTheme="majorHAnsi" w:eastAsia="Calibri" w:hAnsiTheme="majorHAnsi" w:cstheme="majorHAnsi"/>
          <w:sz w:val="22"/>
          <w:szCs w:val="22"/>
        </w:rPr>
      </w:pPr>
      <w:r>
        <w:rPr>
          <w:rFonts w:asciiTheme="majorHAnsi" w:eastAsia="Calibri" w:hAnsiTheme="majorHAnsi" w:cstheme="majorHAnsi"/>
          <w:sz w:val="22"/>
          <w:szCs w:val="22"/>
        </w:rPr>
        <w:br w:type="page"/>
      </w:r>
      <w:r w:rsidR="001E0130" w:rsidRPr="00226789">
        <w:rPr>
          <w:rFonts w:asciiTheme="majorHAnsi" w:eastAsia="Calibri" w:hAnsiTheme="majorHAnsi" w:cstheme="majorHAnsi"/>
          <w:b/>
          <w:sz w:val="22"/>
          <w:szCs w:val="22"/>
        </w:rPr>
        <w:lastRenderedPageBreak/>
        <w:t>APPENDIX 1</w:t>
      </w:r>
    </w:p>
    <w:p w14:paraId="3D857BDF" w14:textId="77777777" w:rsidR="008962DD" w:rsidRPr="00226789" w:rsidRDefault="008962DD" w:rsidP="001B28FF">
      <w:pPr>
        <w:rPr>
          <w:rFonts w:asciiTheme="majorHAnsi" w:eastAsia="Calibri" w:hAnsiTheme="majorHAnsi" w:cstheme="majorHAnsi"/>
          <w:sz w:val="22"/>
          <w:szCs w:val="22"/>
        </w:rPr>
      </w:pPr>
    </w:p>
    <w:p w14:paraId="44EDFFEA" w14:textId="77777777" w:rsidR="008962DD" w:rsidRDefault="00622A54" w:rsidP="001B28FF">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797F8F0B" w14:textId="77777777" w:rsidR="006E2777" w:rsidRPr="00226789" w:rsidRDefault="006E2777" w:rsidP="001B28FF">
      <w:pPr>
        <w:jc w:val="both"/>
        <w:rPr>
          <w:rFonts w:asciiTheme="majorHAnsi" w:eastAsia="Calibri" w:hAnsiTheme="majorHAnsi" w:cstheme="majorHAnsi"/>
          <w:sz w:val="22"/>
          <w:szCs w:val="22"/>
        </w:rPr>
      </w:pPr>
    </w:p>
    <w:p w14:paraId="2D9F8D70" w14:textId="77777777" w:rsidR="007326CD" w:rsidRDefault="001E0130"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7.0.2 (8/8/16 version)</w:t>
      </w:r>
      <w:r w:rsidR="00FE4AAC"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5D01BF80" w14:textId="77777777" w:rsidR="006E2777" w:rsidRPr="00226789" w:rsidRDefault="006E2777" w:rsidP="001B28FF">
      <w:pPr>
        <w:tabs>
          <w:tab w:val="left" w:pos="5580"/>
        </w:tabs>
        <w:jc w:val="both"/>
        <w:rPr>
          <w:rFonts w:asciiTheme="majorHAnsi" w:eastAsia="Calibri" w:hAnsiTheme="majorHAnsi" w:cstheme="majorHAnsi"/>
          <w:sz w:val="22"/>
          <w:szCs w:val="22"/>
        </w:rPr>
      </w:pPr>
    </w:p>
    <w:p w14:paraId="271C8C16" w14:textId="77777777" w:rsidR="00F52D3F" w:rsidRDefault="007326CD" w:rsidP="001B28FF">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sidR="00033B68">
        <w:rPr>
          <w:rFonts w:asciiTheme="majorHAnsi" w:eastAsia="Calibri" w:hAnsiTheme="majorHAnsi" w:cstheme="majorHAnsi"/>
          <w:b/>
          <w:bCs/>
          <w:sz w:val="22"/>
          <w:szCs w:val="22"/>
        </w:rPr>
        <w:t>For non-research please go to section B.</w:t>
      </w:r>
    </w:p>
    <w:p w14:paraId="0D36E1C4" w14:textId="77777777" w:rsidR="00221B15" w:rsidRDefault="00221B15" w:rsidP="001B28FF">
      <w:pPr>
        <w:tabs>
          <w:tab w:val="left" w:pos="5580"/>
        </w:tabs>
        <w:jc w:val="both"/>
        <w:rPr>
          <w:rFonts w:asciiTheme="majorHAnsi" w:eastAsia="Calibri" w:hAnsiTheme="majorHAnsi" w:cstheme="majorHAnsi"/>
          <w:b/>
          <w:bCs/>
          <w:sz w:val="22"/>
          <w:szCs w:val="22"/>
        </w:rPr>
      </w:pPr>
    </w:p>
    <w:p w14:paraId="0D7FD168" w14:textId="77777777" w:rsidR="00221B15" w:rsidRPr="00F178DA" w:rsidRDefault="00221B15" w:rsidP="001B28FF">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7B9134E8" w14:textId="77777777" w:rsidR="002D5BC9" w:rsidRPr="00226789" w:rsidRDefault="002D5BC9" w:rsidP="001B28FF">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0070F3" w:rsidRPr="00226789" w14:paraId="08934001"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0CA795FB" w14:textId="77777777" w:rsidR="000070F3" w:rsidRPr="00226789" w:rsidRDefault="000070F3" w:rsidP="001B28FF">
            <w:pPr>
              <w:jc w:val="center"/>
              <w:rPr>
                <w:rFonts w:asciiTheme="majorHAnsi" w:eastAsia="Calibri" w:hAnsiTheme="majorHAnsi" w:cstheme="majorHAnsi"/>
                <w:b/>
                <w:sz w:val="22"/>
                <w:szCs w:val="22"/>
              </w:rPr>
            </w:pPr>
          </w:p>
          <w:p w14:paraId="14316EAA" w14:textId="77777777" w:rsidR="000070F3" w:rsidRPr="00F7481C"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8" w:name="OLE_LINK1"/>
            <w:bookmarkStart w:id="19" w:name="OLE_LINK2"/>
          </w:p>
          <w:p w14:paraId="476F373D" w14:textId="77777777"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20"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20"/>
          </w:p>
          <w:bookmarkEnd w:id="18"/>
          <w:bookmarkEnd w:id="19"/>
          <w:p w14:paraId="10A703F1" w14:textId="77777777" w:rsidR="000070F3" w:rsidRPr="00226789" w:rsidRDefault="000070F3" w:rsidP="001B28FF">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724EF3CA" w14:textId="77777777" w:rsidR="000070F3" w:rsidRPr="00226789" w:rsidRDefault="000070F3" w:rsidP="001B28FF">
            <w:pPr>
              <w:keepNext/>
              <w:jc w:val="center"/>
              <w:outlineLvl w:val="0"/>
              <w:rPr>
                <w:rFonts w:asciiTheme="majorHAnsi" w:eastAsia="Calibri" w:hAnsiTheme="majorHAnsi" w:cstheme="majorHAnsi"/>
                <w:b/>
                <w:sz w:val="22"/>
                <w:szCs w:val="22"/>
              </w:rPr>
            </w:pPr>
          </w:p>
          <w:p w14:paraId="59EB71E9" w14:textId="77777777" w:rsidR="000070F3"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387DD648" w14:textId="77777777" w:rsidR="000070F3" w:rsidRPr="00F7481C" w:rsidRDefault="000070F3" w:rsidP="001B28FF">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4E924B71" w14:textId="77777777" w:rsidR="000070F3" w:rsidRPr="00B56BD4" w:rsidRDefault="000070F3" w:rsidP="001B28FF">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sidR="00490D0B">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5D650C3C" w14:textId="77777777" w:rsidR="000070F3" w:rsidRPr="00226789" w:rsidRDefault="000070F3" w:rsidP="001B28FF">
            <w:pPr>
              <w:jc w:val="center"/>
              <w:rPr>
                <w:rFonts w:asciiTheme="majorHAnsi" w:eastAsia="Calibri" w:hAnsiTheme="majorHAnsi" w:cstheme="majorHAnsi"/>
                <w:sz w:val="22"/>
                <w:szCs w:val="22"/>
              </w:rPr>
            </w:pPr>
          </w:p>
        </w:tc>
      </w:tr>
      <w:tr w:rsidR="000070F3" w:rsidRPr="00226789" w14:paraId="6ABAE293"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140B108D" w14:textId="77777777" w:rsidR="000070F3" w:rsidRPr="00226789"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0786AED1" w14:textId="77777777"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54ED473D" w14:textId="77777777" w:rsidR="000070F3" w:rsidRPr="00226789" w:rsidRDefault="000070F3" w:rsidP="001B28FF">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2DD2DBA8" w14:textId="77777777" w:rsidR="000070F3" w:rsidRDefault="000070F3" w:rsidP="001B28FF">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0D419679" w14:textId="77777777" w:rsidR="000070F3" w:rsidRPr="00F7481C" w:rsidRDefault="000070F3" w:rsidP="001B28FF">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28365CA7" w14:textId="77777777" w:rsidR="000070F3"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sidR="00490D0B">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488D2B17" w14:textId="77777777" w:rsidR="000070F3" w:rsidRPr="00B56BD4" w:rsidRDefault="000070F3" w:rsidP="001B28FF">
            <w:pPr>
              <w:jc w:val="center"/>
              <w:rPr>
                <w:rFonts w:asciiTheme="majorHAnsi" w:eastAsia="Calibri" w:hAnsiTheme="majorHAnsi" w:cstheme="majorHAnsi"/>
                <w:b/>
                <w:sz w:val="22"/>
                <w:szCs w:val="22"/>
              </w:rPr>
            </w:pPr>
          </w:p>
        </w:tc>
      </w:tr>
      <w:tr w:rsidR="000070F3" w:rsidRPr="00226789" w14:paraId="2CCF385A"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1E931DB6" w14:textId="77777777" w:rsidR="000070F3"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0CE78FB5" w14:textId="77777777" w:rsidR="000070F3" w:rsidRPr="00F7481C" w:rsidRDefault="000070F3" w:rsidP="001B28FF">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2A80DC43" w14:textId="77777777"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sidR="00490D0B">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2C8EB116" w14:textId="77777777" w:rsidR="000070F3" w:rsidRPr="00226789" w:rsidRDefault="000070F3" w:rsidP="001B28FF">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792C5C0D" w14:textId="77777777" w:rsidR="000070F3" w:rsidRPr="00226789" w:rsidRDefault="000070F3" w:rsidP="001B28FF">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35D44E5E" w14:textId="77777777"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0070F3" w:rsidRPr="00226789" w14:paraId="07CCDF7E"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24B1A41F" w14:textId="77777777" w:rsidR="000070F3" w:rsidRPr="00F7481C" w:rsidRDefault="000070F3" w:rsidP="001B28FF">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4DF2016B" w14:textId="77777777" w:rsidR="000070F3" w:rsidRPr="00F7481C" w:rsidRDefault="000070F3" w:rsidP="001B28FF">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582D3CA3" w14:textId="77777777" w:rsidR="000070F3" w:rsidRPr="00F7481C" w:rsidRDefault="000070F3" w:rsidP="001B28FF">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5A7C2017" w14:textId="77777777" w:rsidR="000070F3" w:rsidRPr="00F7481C" w:rsidRDefault="000070F3" w:rsidP="001B28FF">
            <w:pPr>
              <w:jc w:val="center"/>
              <w:rPr>
                <w:rFonts w:asciiTheme="majorHAnsi" w:eastAsia="Calibri" w:hAnsiTheme="majorHAnsi" w:cstheme="majorHAnsi"/>
                <w:sz w:val="22"/>
                <w:szCs w:val="22"/>
              </w:rPr>
            </w:pPr>
          </w:p>
          <w:p w14:paraId="66E7FB41" w14:textId="77777777" w:rsidR="000070F3" w:rsidRPr="00F7481C" w:rsidRDefault="000070F3" w:rsidP="001B28FF">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6C9ED1D7" w14:textId="77777777" w:rsidR="000070F3" w:rsidRPr="00F7481C" w:rsidRDefault="000070F3" w:rsidP="001B28FF">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23E50E28" w14:textId="77777777" w:rsidR="000070F3" w:rsidRPr="00CA7C86" w:rsidRDefault="000070F3" w:rsidP="001B28FF">
            <w:pPr>
              <w:rPr>
                <w:rFonts w:asciiTheme="majorHAnsi" w:eastAsia="Calibri" w:hAnsiTheme="majorHAnsi" w:cstheme="majorHAnsi"/>
                <w:b/>
                <w:sz w:val="20"/>
                <w:szCs w:val="20"/>
              </w:rPr>
            </w:pPr>
          </w:p>
        </w:tc>
        <w:tc>
          <w:tcPr>
            <w:tcW w:w="6997" w:type="dxa"/>
            <w:tcBorders>
              <w:top w:val="single" w:sz="4" w:space="0" w:color="000000"/>
              <w:left w:val="single" w:sz="4" w:space="0" w:color="000000"/>
              <w:right w:val="single" w:sz="4" w:space="0" w:color="000000"/>
            </w:tcBorders>
          </w:tcPr>
          <w:p w14:paraId="255CE156" w14:textId="77777777" w:rsidR="000070F3" w:rsidRPr="00226789" w:rsidRDefault="000070F3" w:rsidP="001B28FF">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773D5AAF" w14:textId="77777777" w:rsidR="000070F3" w:rsidRPr="00226789" w:rsidRDefault="000070F3" w:rsidP="001B28FF">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21"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21"/>
          </w:p>
        </w:tc>
      </w:tr>
      <w:tr w:rsidR="00711B35" w:rsidRPr="00226789" w14:paraId="620BE67F" w14:textId="77777777" w:rsidTr="00CA7C86">
        <w:trPr>
          <w:trHeight w:val="2304"/>
        </w:trPr>
        <w:tc>
          <w:tcPr>
            <w:tcW w:w="3258" w:type="dxa"/>
            <w:gridSpan w:val="2"/>
            <w:tcBorders>
              <w:top w:val="single" w:sz="4" w:space="0" w:color="000000"/>
              <w:left w:val="single" w:sz="4" w:space="0" w:color="000000"/>
              <w:right w:val="single" w:sz="4" w:space="0" w:color="000000"/>
            </w:tcBorders>
          </w:tcPr>
          <w:p w14:paraId="59A6983F" w14:textId="77777777" w:rsidR="00711B35" w:rsidRPr="00226789" w:rsidRDefault="00711B35" w:rsidP="001B28FF">
            <w:pPr>
              <w:rPr>
                <w:rFonts w:asciiTheme="majorHAnsi" w:hAnsiTheme="majorHAnsi" w:cstheme="majorHAnsi"/>
                <w:bCs/>
                <w:sz w:val="22"/>
                <w:szCs w:val="22"/>
              </w:rPr>
            </w:pPr>
          </w:p>
          <w:p w14:paraId="672BA0EB" w14:textId="77777777" w:rsidR="00711B35" w:rsidRPr="00FB15EA" w:rsidRDefault="00711B35" w:rsidP="001B28FF">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Will the M.I.N.I. 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0FC95721" w14:textId="77777777" w:rsidR="00711B35" w:rsidRPr="00226789" w:rsidRDefault="00711B35"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2"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2"/>
          </w:p>
        </w:tc>
        <w:tc>
          <w:tcPr>
            <w:tcW w:w="6997" w:type="dxa"/>
            <w:tcBorders>
              <w:top w:val="single" w:sz="4" w:space="0" w:color="000000"/>
              <w:left w:val="single" w:sz="4" w:space="0" w:color="000000"/>
              <w:right w:val="single" w:sz="4" w:space="0" w:color="000000"/>
            </w:tcBorders>
          </w:tcPr>
          <w:p w14:paraId="3A2034DA" w14:textId="77777777" w:rsidR="00EF63E5" w:rsidRPr="00226789" w:rsidRDefault="00EF63E5" w:rsidP="001B28FF">
            <w:pPr>
              <w:pStyle w:val="ListParagraph"/>
              <w:keepNext/>
              <w:outlineLvl w:val="0"/>
              <w:rPr>
                <w:rFonts w:asciiTheme="majorHAnsi" w:eastAsia="Calibri" w:hAnsiTheme="majorHAnsi" w:cstheme="majorHAnsi"/>
                <w:bCs/>
                <w:sz w:val="22"/>
                <w:szCs w:val="22"/>
              </w:rPr>
            </w:pPr>
          </w:p>
          <w:p w14:paraId="00985AF4" w14:textId="77777777" w:rsidR="00EF63E5" w:rsidRPr="00226789" w:rsidRDefault="00EF63E5" w:rsidP="001B28FF">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6FE5E841" w14:textId="77777777" w:rsidR="00711B35" w:rsidRPr="00FB15EA" w:rsidRDefault="00711B35" w:rsidP="001B28FF">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5E332C">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3" w:name="answer2"/>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0D582E61"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7D96761E" w14:textId="77777777" w:rsidR="002D5BC9" w:rsidRPr="00226789" w:rsidRDefault="002D5BC9" w:rsidP="001B28FF">
            <w:pPr>
              <w:rPr>
                <w:rFonts w:asciiTheme="majorHAnsi" w:eastAsia="Calibri" w:hAnsiTheme="majorHAnsi" w:cstheme="majorHAnsi"/>
                <w:sz w:val="22"/>
                <w:szCs w:val="22"/>
              </w:rPr>
            </w:pPr>
          </w:p>
          <w:p w14:paraId="103E50E4" w14:textId="77777777" w:rsidR="002D5BC9" w:rsidRPr="00226789" w:rsidRDefault="002D5BC9" w:rsidP="001B28FF">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41B1F533" w14:textId="77777777" w:rsidR="002D5BC9" w:rsidRPr="00226789" w:rsidRDefault="002D5BC9" w:rsidP="001B28FF">
            <w:pPr>
              <w:rPr>
                <w:rFonts w:asciiTheme="majorHAnsi" w:eastAsia="Calibri" w:hAnsiTheme="majorHAnsi" w:cstheme="majorHAnsi"/>
                <w:i/>
                <w:sz w:val="22"/>
                <w:szCs w:val="22"/>
              </w:rPr>
            </w:pPr>
          </w:p>
          <w:p w14:paraId="63186C1C" w14:textId="77777777" w:rsidR="002D5BC9" w:rsidRPr="00226789" w:rsidRDefault="002D5BC9" w:rsidP="001B28FF">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3AF84C0F" w14:textId="77777777" w:rsidR="007326CD" w:rsidRPr="00226789" w:rsidRDefault="007326CD" w:rsidP="001B28FF">
            <w:pPr>
              <w:rPr>
                <w:rFonts w:asciiTheme="majorHAnsi" w:eastAsia="Calibri" w:hAnsiTheme="majorHAnsi" w:cstheme="majorHAnsi"/>
                <w:i/>
                <w:sz w:val="22"/>
                <w:szCs w:val="22"/>
              </w:rPr>
            </w:pPr>
          </w:p>
          <w:p w14:paraId="628AA5C7" w14:textId="77777777" w:rsidR="002D5BC9" w:rsidRPr="00226789" w:rsidRDefault="002D5BC9"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5E18D5" w:rsidRPr="00226789">
              <w:rPr>
                <w:rFonts w:asciiTheme="majorHAnsi" w:eastAsia="Calibri" w:hAnsiTheme="majorHAnsi" w:cstheme="majorHAnsi"/>
                <w:sz w:val="22"/>
                <w:szCs w:val="22"/>
              </w:rPr>
              <w:t xml:space="preserve">M.I.N.I.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7C06A452" w14:textId="77777777" w:rsidR="002D5BC9" w:rsidRPr="00226789" w:rsidRDefault="002D5BC9" w:rsidP="001B28FF">
            <w:pPr>
              <w:rPr>
                <w:rFonts w:asciiTheme="majorHAnsi" w:eastAsia="Calibri" w:hAnsiTheme="majorHAnsi" w:cstheme="majorHAnsi"/>
                <w:sz w:val="22"/>
                <w:szCs w:val="22"/>
              </w:rPr>
            </w:pPr>
          </w:p>
          <w:p w14:paraId="25DAE69C" w14:textId="77777777" w:rsidR="002D5BC9" w:rsidRPr="00662A25" w:rsidRDefault="002D5BC9"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114451" w:rsidRPr="00226789">
              <w:rPr>
                <w:rFonts w:asciiTheme="majorHAnsi" w:eastAsia="Calibri" w:hAnsiTheme="majorHAnsi" w:cstheme="majorHAnsi"/>
                <w:sz w:val="22"/>
                <w:szCs w:val="22"/>
              </w:rPr>
              <w:t xml:space="preserve">M.I.N.I.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5E18D5" w:rsidRPr="00226789">
              <w:rPr>
                <w:rFonts w:asciiTheme="majorHAnsi" w:eastAsia="Calibri" w:hAnsiTheme="majorHAnsi" w:cstheme="majorHAnsi"/>
                <w:sz w:val="22"/>
                <w:szCs w:val="22"/>
              </w:rPr>
              <w:t xml:space="preserve">M.I.N.I. </w:t>
            </w:r>
            <w:r w:rsidRPr="00226789">
              <w:rPr>
                <w:rFonts w:asciiTheme="majorHAnsi" w:eastAsia="Calibri" w:hAnsiTheme="majorHAnsi" w:cstheme="majorHAnsi"/>
                <w:i/>
                <w:sz w:val="22"/>
                <w:szCs w:val="22"/>
              </w:rPr>
              <w:t>to be done at the screening visit.</w:t>
            </w:r>
          </w:p>
          <w:p w14:paraId="59CDBC12" w14:textId="77777777" w:rsidR="002D5BC9" w:rsidRPr="00226789" w:rsidRDefault="002D5BC9" w:rsidP="001B28FF">
            <w:pPr>
              <w:rPr>
                <w:rFonts w:asciiTheme="majorHAnsi" w:eastAsia="Calibri" w:hAnsiTheme="majorHAnsi" w:cstheme="majorHAnsi"/>
                <w:i/>
                <w:sz w:val="22"/>
                <w:szCs w:val="22"/>
              </w:rPr>
            </w:pPr>
          </w:p>
          <w:p w14:paraId="44B4F0BB" w14:textId="77777777" w:rsidR="002D5BC9" w:rsidRPr="00226789" w:rsidRDefault="002D5BC9" w:rsidP="001B28FF">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5E18D5" w:rsidRPr="00226789">
              <w:rPr>
                <w:rFonts w:asciiTheme="majorHAnsi" w:eastAsia="Calibri" w:hAnsiTheme="majorHAnsi" w:cstheme="majorHAnsi"/>
                <w:sz w:val="22"/>
                <w:szCs w:val="22"/>
              </w:rPr>
              <w:t xml:space="preserve">M.I.N.I.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6C8408E0" w14:textId="77777777" w:rsidR="002D5BC9" w:rsidRPr="00226789" w:rsidRDefault="002D5BC9" w:rsidP="001B28FF">
            <w:pPr>
              <w:ind w:left="-110" w:firstLine="110"/>
              <w:rPr>
                <w:rFonts w:asciiTheme="majorHAnsi" w:eastAsia="Calibri" w:hAnsiTheme="majorHAnsi" w:cstheme="majorHAnsi"/>
                <w:i/>
                <w:sz w:val="22"/>
                <w:szCs w:val="22"/>
                <w:vertAlign w:val="superscript"/>
              </w:rPr>
            </w:pPr>
          </w:p>
          <w:p w14:paraId="20557C80" w14:textId="77777777" w:rsidR="00EF63E5" w:rsidRPr="00226789" w:rsidRDefault="00EF63E5" w:rsidP="001B28FF">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M.I.N.I.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7C30CF">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7C30CF">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0A960F66" w14:textId="77777777" w:rsidR="00EF63E5" w:rsidRPr="00226789" w:rsidRDefault="00EF63E5" w:rsidP="001B28FF">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5E332C">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4" w:name="answer3"/>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39D967D0" w14:textId="77777777" w:rsidR="00EF63E5" w:rsidRPr="00226789" w:rsidRDefault="00EF63E5" w:rsidP="001B28FF">
            <w:pPr>
              <w:tabs>
                <w:tab w:val="left" w:pos="2926"/>
              </w:tabs>
              <w:rPr>
                <w:rFonts w:asciiTheme="majorHAnsi" w:eastAsia="Calibri" w:hAnsiTheme="majorHAnsi" w:cstheme="majorHAnsi"/>
                <w:sz w:val="22"/>
                <w:szCs w:val="22"/>
              </w:rPr>
            </w:pPr>
          </w:p>
          <w:p w14:paraId="64707366" w14:textId="77777777" w:rsidR="00EF63E5" w:rsidRPr="00226789" w:rsidRDefault="00EF63E5" w:rsidP="001B28FF">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00B77329">
              <w:rPr>
                <w:rFonts w:asciiTheme="majorHAnsi" w:eastAsia="Calibri" w:hAnsiTheme="majorHAnsi" w:cstheme="majorHAnsi"/>
                <w:sz w:val="22"/>
                <w:szCs w:val="22"/>
                <w:highlight w:val="yellow"/>
              </w:rPr>
              <w:fldChar w:fldCharType="begin">
                <w:ffData>
                  <w:name w:val="ratio"/>
                  <w:enabled/>
                  <w:calcOnExit w:val="0"/>
                  <w:ddList>
                    <w:listEntry w:val="Select"/>
                    <w:listEntry w:val="Yes"/>
                    <w:listEntry w:val="No"/>
                  </w:ddList>
                </w:ffData>
              </w:fldChar>
            </w:r>
            <w:bookmarkStart w:id="25" w:name="ratio"/>
            <w:r w:rsidR="00B7732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00B77329">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4907EBEB" w14:textId="77777777" w:rsidR="00EF63E5" w:rsidRPr="00226789" w:rsidRDefault="00EF63E5" w:rsidP="001B28FF">
            <w:pPr>
              <w:tabs>
                <w:tab w:val="left" w:pos="2926"/>
              </w:tabs>
              <w:rPr>
                <w:rFonts w:asciiTheme="majorHAnsi" w:eastAsia="Calibri" w:hAnsiTheme="majorHAnsi" w:cstheme="majorHAnsi"/>
                <w:sz w:val="22"/>
                <w:szCs w:val="22"/>
              </w:rPr>
            </w:pPr>
          </w:p>
          <w:p w14:paraId="4FF2645F" w14:textId="77777777" w:rsidR="00EF63E5" w:rsidRPr="00226789" w:rsidRDefault="00EF63E5" w:rsidP="001B28FF">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Do you plan to administer any additional M.I.N.I.</w:t>
            </w:r>
            <w:r w:rsidR="00B257CD">
              <w:rPr>
                <w:rFonts w:asciiTheme="majorHAnsi" w:eastAsia="Calibri" w:hAnsiTheme="majorHAnsi" w:cstheme="majorHAnsi"/>
                <w:sz w:val="22"/>
                <w:szCs w:val="22"/>
              </w:rPr>
              <w:t xml:space="preserve">s at </w:t>
            </w:r>
            <w:r w:rsidRPr="00226789">
              <w:rPr>
                <w:rFonts w:asciiTheme="majorHAnsi" w:eastAsia="Calibri" w:hAnsiTheme="majorHAnsi" w:cstheme="majorHAnsi"/>
                <w:sz w:val="22"/>
                <w:szCs w:val="22"/>
              </w:rPr>
              <w:t xml:space="preserve">the baseline visit and later in the study? </w:t>
            </w:r>
          </w:p>
          <w:p w14:paraId="21016DBA" w14:textId="77777777" w:rsidR="00EF63E5" w:rsidRPr="00226789" w:rsidRDefault="00EF63E5" w:rsidP="001B28FF">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00B7732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00B7732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00B7732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4EDB2A8C" w14:textId="77777777" w:rsidR="00EF63E5" w:rsidRPr="00226789" w:rsidRDefault="00EF63E5" w:rsidP="001B28FF">
            <w:pPr>
              <w:rPr>
                <w:rFonts w:asciiTheme="majorHAnsi" w:eastAsia="Calibri" w:hAnsiTheme="majorHAnsi" w:cstheme="majorHAnsi"/>
                <w:sz w:val="22"/>
                <w:szCs w:val="22"/>
              </w:rPr>
            </w:pPr>
          </w:p>
          <w:p w14:paraId="48FC1C9E" w14:textId="77777777" w:rsidR="00EF63E5" w:rsidRPr="00226789" w:rsidRDefault="00EF63E5" w:rsidP="001B28FF">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5E332C">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6" w:name="answer6"/>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0AE2B87C" w14:textId="77777777" w:rsidR="00EF63E5" w:rsidRPr="00226789" w:rsidRDefault="00EF63E5" w:rsidP="001B28FF">
            <w:pPr>
              <w:ind w:left="2860"/>
              <w:rPr>
                <w:rFonts w:asciiTheme="majorHAnsi" w:eastAsia="Calibri" w:hAnsiTheme="majorHAnsi" w:cstheme="majorHAnsi"/>
                <w:sz w:val="22"/>
                <w:szCs w:val="22"/>
              </w:rPr>
            </w:pPr>
          </w:p>
          <w:p w14:paraId="36CC33C8" w14:textId="77777777" w:rsidR="00EF63E5" w:rsidRPr="00226789" w:rsidRDefault="00EF63E5" w:rsidP="001B28FF">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5E332C">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7" w:name="answer5"/>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fldChar w:fldCharType="begin"/>
            </w:r>
            <w:r w:rsidR="005E332C">
              <w:rPr>
                <w:rFonts w:asciiTheme="majorHAnsi" w:eastAsia="Calibri" w:hAnsiTheme="majorHAnsi" w:cstheme="majorHAnsi"/>
                <w:sz w:val="22"/>
                <w:szCs w:val="22"/>
                <w:highlight w:val="yellow"/>
              </w:rPr>
              <w:instrText xml:space="preserve"> =answer2 * answer6 </w:instrText>
            </w:r>
            <w:r w:rsidR="005E332C">
              <w:rPr>
                <w:rFonts w:asciiTheme="majorHAnsi" w:eastAsia="Calibri" w:hAnsiTheme="majorHAnsi" w:cstheme="majorHAnsi"/>
                <w:sz w:val="22"/>
                <w:szCs w:val="22"/>
                <w:highlight w:val="yellow"/>
              </w:rPr>
              <w:fldChar w:fldCharType="separate"/>
            </w:r>
            <w:r w:rsidR="007C30CF">
              <w:rPr>
                <w:rFonts w:asciiTheme="majorHAnsi" w:eastAsia="Calibri" w:hAnsiTheme="majorHAnsi" w:cstheme="majorHAnsi"/>
                <w:noProof/>
                <w:sz w:val="22"/>
                <w:szCs w:val="22"/>
                <w:highlight w:val="yellow"/>
              </w:rPr>
              <w:instrText>0</w:instrText>
            </w:r>
            <w:r w:rsidR="005E332C">
              <w:rPr>
                <w:rFonts w:asciiTheme="majorHAnsi" w:eastAsia="Calibri" w:hAnsiTheme="majorHAnsi" w:cstheme="majorHAnsi"/>
                <w:sz w:val="22"/>
                <w:szCs w:val="22"/>
                <w:highlight w:val="yellow"/>
              </w:rPr>
              <w:fldChar w:fldCharType="end"/>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7C30CF">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52EB451D" w14:textId="77777777" w:rsidR="00EF63E5" w:rsidRPr="00226789" w:rsidRDefault="00EF63E5" w:rsidP="001B28FF">
            <w:pPr>
              <w:rPr>
                <w:rFonts w:asciiTheme="majorHAnsi" w:eastAsia="Calibri" w:hAnsiTheme="majorHAnsi" w:cstheme="majorHAnsi"/>
                <w:i/>
                <w:sz w:val="22"/>
                <w:szCs w:val="22"/>
                <w:vertAlign w:val="superscript"/>
              </w:rPr>
            </w:pPr>
          </w:p>
          <w:p w14:paraId="26C751FD" w14:textId="77777777" w:rsidR="00EF63E5" w:rsidRPr="00226789" w:rsidRDefault="00EF63E5" w:rsidP="001B28FF">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How many M.I.N.I.</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M.I.N.I.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5E332C">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8" w:name="answer8"/>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8"/>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47A11254" w14:textId="77777777" w:rsidR="00EF63E5" w:rsidRPr="00226789" w:rsidRDefault="00EF63E5" w:rsidP="001B28FF">
            <w:pPr>
              <w:pStyle w:val="ListParagraph"/>
              <w:rPr>
                <w:rFonts w:asciiTheme="majorHAnsi" w:eastAsia="Calibri" w:hAnsiTheme="majorHAnsi" w:cstheme="majorHAnsi"/>
                <w:b/>
                <w:bCs/>
                <w:sz w:val="22"/>
                <w:szCs w:val="22"/>
              </w:rPr>
            </w:pPr>
          </w:p>
          <w:p w14:paraId="0948FBEF" w14:textId="77777777" w:rsidR="00EF63E5" w:rsidRPr="00226789" w:rsidRDefault="00EF63E5" w:rsidP="001B28FF">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Do you plan to print any additional copies of the M.I.N.I. or use in any training? If so, please insert that number here</w:t>
            </w:r>
            <w:r w:rsidRPr="00226789">
              <w:rPr>
                <w:rFonts w:asciiTheme="majorHAnsi" w:eastAsia="Calibri" w:hAnsiTheme="majorHAnsi" w:cstheme="majorHAnsi"/>
                <w:b/>
                <w:bCs/>
                <w:sz w:val="22"/>
                <w:szCs w:val="22"/>
              </w:rPr>
              <w:t xml:space="preserve"> = </w:t>
            </w:r>
            <w:r w:rsidR="005E332C">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9" w:name="answer9"/>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9"/>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4FF5A404" w14:textId="77777777" w:rsidR="00EF63E5" w:rsidRPr="00226789" w:rsidRDefault="00EF63E5" w:rsidP="001B28FF">
            <w:pPr>
              <w:pStyle w:val="ListParagraph"/>
              <w:rPr>
                <w:rFonts w:asciiTheme="majorHAnsi" w:eastAsia="Calibri" w:hAnsiTheme="majorHAnsi" w:cstheme="majorHAnsi"/>
                <w:b/>
                <w:bCs/>
                <w:sz w:val="22"/>
                <w:szCs w:val="22"/>
              </w:rPr>
            </w:pPr>
          </w:p>
          <w:p w14:paraId="1DA1FD08" w14:textId="77777777" w:rsidR="00E13C38" w:rsidRDefault="00EF63E5" w:rsidP="001B28FF">
            <w:pPr>
              <w:pStyle w:val="ListParagrap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TOTAL M.I.N.I.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1B28FF">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30" w:name="RESEARCHfinal"/>
            <w:r w:rsidR="001B28FF">
              <w:rPr>
                <w:rFonts w:asciiTheme="majorHAnsi" w:eastAsia="Calibri" w:hAnsiTheme="majorHAnsi" w:cstheme="majorHAnsi"/>
                <w:sz w:val="22"/>
                <w:szCs w:val="22"/>
                <w:highlight w:val="yellow"/>
              </w:rPr>
              <w:instrText xml:space="preserve"> FORMTEXT </w:instrText>
            </w:r>
            <w:r w:rsidR="001B28FF">
              <w:rPr>
                <w:rFonts w:asciiTheme="majorHAnsi" w:eastAsia="Calibri" w:hAnsiTheme="majorHAnsi" w:cstheme="majorHAnsi"/>
                <w:sz w:val="22"/>
                <w:szCs w:val="22"/>
                <w:highlight w:val="yellow"/>
              </w:rPr>
            </w:r>
            <w:r w:rsidR="001B28FF">
              <w:rPr>
                <w:rFonts w:asciiTheme="majorHAnsi" w:eastAsia="Calibri" w:hAnsiTheme="majorHAnsi" w:cstheme="majorHAnsi"/>
                <w:sz w:val="22"/>
                <w:szCs w:val="22"/>
                <w:highlight w:val="yellow"/>
              </w:rPr>
              <w:fldChar w:fldCharType="separate"/>
            </w:r>
            <w:r w:rsidR="001B28FF">
              <w:rPr>
                <w:rFonts w:asciiTheme="majorHAnsi" w:eastAsia="Calibri" w:hAnsiTheme="majorHAnsi" w:cstheme="majorHAnsi"/>
                <w:noProof/>
                <w:sz w:val="22"/>
                <w:szCs w:val="22"/>
                <w:highlight w:val="yellow"/>
              </w:rPr>
              <w:t>0</w:t>
            </w:r>
            <w:r w:rsidR="001B28FF">
              <w:rPr>
                <w:rFonts w:asciiTheme="majorHAnsi" w:eastAsia="Calibri" w:hAnsiTheme="majorHAnsi" w:cstheme="majorHAnsi"/>
                <w:sz w:val="22"/>
                <w:szCs w:val="22"/>
                <w:highlight w:val="yellow"/>
              </w:rPr>
              <w:fldChar w:fldCharType="end"/>
            </w:r>
            <w:bookmarkEnd w:id="30"/>
            <w:r w:rsidRPr="00226789">
              <w:rPr>
                <w:rFonts w:asciiTheme="majorHAnsi" w:eastAsia="Calibri" w:hAnsiTheme="majorHAnsi" w:cstheme="majorHAnsi"/>
                <w:sz w:val="22"/>
                <w:szCs w:val="22"/>
              </w:rPr>
              <w:t xml:space="preserve"> </w:t>
            </w:r>
          </w:p>
          <w:p w14:paraId="6A74CBA2" w14:textId="77777777" w:rsidR="00DE2A03" w:rsidRPr="00226789" w:rsidRDefault="00DE2A03" w:rsidP="001B28FF">
            <w:pPr>
              <w:pStyle w:val="ListParagraph"/>
              <w:rPr>
                <w:rFonts w:asciiTheme="majorHAnsi" w:eastAsia="Calibri" w:hAnsiTheme="majorHAnsi" w:cstheme="majorHAnsi"/>
                <w:b/>
                <w:bCs/>
                <w:sz w:val="22"/>
                <w:szCs w:val="22"/>
              </w:rPr>
            </w:pPr>
          </w:p>
          <w:p w14:paraId="1DB4FABE" w14:textId="77777777" w:rsidR="009024A7" w:rsidRDefault="0026265F" w:rsidP="001B28FF">
            <w:pPr>
              <w:pStyle w:val="ListParagraph"/>
              <w:tabs>
                <w:tab w:val="left" w:pos="3040"/>
              </w:tabs>
              <w:rPr>
                <w:rFonts w:asciiTheme="majorHAnsi" w:eastAsia="Calibri" w:hAnsiTheme="majorHAnsi" w:cstheme="majorHAnsi"/>
                <w:sz w:val="22"/>
                <w:szCs w:val="22"/>
              </w:rPr>
            </w:pPr>
            <w:r>
              <w:rPr>
                <w:rFonts w:asciiTheme="majorHAnsi" w:eastAsia="Calibri" w:hAnsiTheme="majorHAnsi" w:cstheme="majorHAnsi"/>
                <w:sz w:val="22"/>
                <w:szCs w:val="22"/>
              </w:rPr>
              <w:t>(</w:t>
            </w:r>
            <w:r w:rsidRPr="0026265F">
              <w:rPr>
                <w:rFonts w:asciiTheme="majorHAnsi" w:eastAsia="Calibri" w:hAnsiTheme="majorHAnsi" w:cstheme="majorHAnsi"/>
                <w:sz w:val="22"/>
                <w:szCs w:val="22"/>
              </w:rPr>
              <w:t>Please update Total Overall Fee in Section 5 above to align to this request</w:t>
            </w:r>
            <w:r>
              <w:rPr>
                <w:rFonts w:asciiTheme="majorHAnsi" w:eastAsia="Calibri" w:hAnsiTheme="majorHAnsi" w:cstheme="majorHAnsi"/>
                <w:sz w:val="22"/>
                <w:szCs w:val="22"/>
              </w:rPr>
              <w:t>)</w:t>
            </w:r>
          </w:p>
          <w:p w14:paraId="43040C49" w14:textId="77777777" w:rsidR="0026265F" w:rsidRPr="00226789" w:rsidRDefault="0026265F" w:rsidP="001B28FF">
            <w:pPr>
              <w:pStyle w:val="ListParagraph"/>
              <w:tabs>
                <w:tab w:val="left" w:pos="3040"/>
              </w:tabs>
              <w:rPr>
                <w:rFonts w:asciiTheme="majorHAnsi" w:eastAsia="Calibri" w:hAnsiTheme="majorHAnsi" w:cstheme="majorHAnsi"/>
                <w:b/>
                <w:bCs/>
                <w:sz w:val="22"/>
                <w:szCs w:val="22"/>
              </w:rPr>
            </w:pPr>
          </w:p>
        </w:tc>
      </w:tr>
    </w:tbl>
    <w:p w14:paraId="0AF7FB42" w14:textId="77777777" w:rsidR="003D2F17" w:rsidRPr="00226789" w:rsidRDefault="003D2F17" w:rsidP="001B28FF">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6F4A8E3A" w14:textId="77777777" w:rsidTr="009024A7">
        <w:trPr>
          <w:trHeight w:val="1700"/>
        </w:trPr>
        <w:tc>
          <w:tcPr>
            <w:tcW w:w="2155" w:type="dxa"/>
            <w:tcBorders>
              <w:top w:val="single" w:sz="4" w:space="0" w:color="000000"/>
              <w:left w:val="single" w:sz="4" w:space="0" w:color="000000"/>
              <w:right w:val="nil"/>
            </w:tcBorders>
          </w:tcPr>
          <w:p w14:paraId="666ED968" w14:textId="77777777" w:rsidR="002D5BC9" w:rsidRPr="00226789" w:rsidRDefault="002D5BC9" w:rsidP="001B28FF">
            <w:pPr>
              <w:rPr>
                <w:rFonts w:asciiTheme="majorHAnsi" w:eastAsia="Calibri" w:hAnsiTheme="majorHAnsi" w:cstheme="majorHAnsi"/>
                <w:sz w:val="22"/>
                <w:szCs w:val="22"/>
              </w:rPr>
            </w:pPr>
          </w:p>
          <w:p w14:paraId="45976118" w14:textId="77777777" w:rsidR="002D5BC9" w:rsidRPr="00226789" w:rsidRDefault="002D5BC9" w:rsidP="001B28FF">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5B74A84A" w14:textId="77777777" w:rsidR="002D5BC9" w:rsidRPr="00226789" w:rsidRDefault="00BD3D70" w:rsidP="001B28FF">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2568FF2B" w14:textId="77777777" w:rsidR="002D5BC9" w:rsidRPr="00226789" w:rsidRDefault="002D5BC9" w:rsidP="001B28FF">
            <w:pPr>
              <w:rPr>
                <w:rFonts w:asciiTheme="majorHAnsi" w:eastAsia="Calibri" w:hAnsiTheme="majorHAnsi" w:cstheme="majorHAnsi"/>
                <w:sz w:val="22"/>
                <w:szCs w:val="22"/>
              </w:rPr>
            </w:pPr>
          </w:p>
          <w:p w14:paraId="4811D7C2" w14:textId="77777777" w:rsidR="002D5BC9" w:rsidRPr="000E4A54" w:rsidRDefault="002D5BC9" w:rsidP="001B28FF">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5E18D5" w:rsidRPr="000E4A54">
              <w:rPr>
                <w:rFonts w:asciiTheme="majorHAnsi" w:eastAsia="Calibri" w:hAnsiTheme="majorHAnsi" w:cstheme="majorHAnsi"/>
                <w:bCs/>
                <w:sz w:val="22"/>
                <w:szCs w:val="22"/>
              </w:rPr>
              <w:t>M.I.N.I.</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M.I.N.I.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6F8EFDB9" w14:textId="77777777" w:rsidR="002D5BC9" w:rsidRDefault="002D5BC9"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033B68">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31" w:name="NONRESEARCHfinal"/>
            <w:r w:rsidR="00033B68">
              <w:rPr>
                <w:rFonts w:asciiTheme="majorHAnsi" w:eastAsia="Calibri" w:hAnsiTheme="majorHAnsi" w:cstheme="majorHAnsi"/>
                <w:sz w:val="22"/>
                <w:szCs w:val="22"/>
                <w:highlight w:val="yellow"/>
              </w:rPr>
              <w:instrText xml:space="preserve"> FORMTEXT </w:instrText>
            </w:r>
            <w:r w:rsidR="00033B68">
              <w:rPr>
                <w:rFonts w:asciiTheme="majorHAnsi" w:eastAsia="Calibri" w:hAnsiTheme="majorHAnsi" w:cstheme="majorHAnsi"/>
                <w:sz w:val="22"/>
                <w:szCs w:val="22"/>
                <w:highlight w:val="yellow"/>
              </w:rPr>
            </w:r>
            <w:r w:rsidR="00033B68">
              <w:rPr>
                <w:rFonts w:asciiTheme="majorHAnsi" w:eastAsia="Calibri" w:hAnsiTheme="majorHAnsi" w:cstheme="majorHAnsi"/>
                <w:sz w:val="22"/>
                <w:szCs w:val="22"/>
                <w:highlight w:val="yellow"/>
              </w:rPr>
              <w:fldChar w:fldCharType="separate"/>
            </w:r>
            <w:r w:rsidR="00033B68">
              <w:rPr>
                <w:rFonts w:asciiTheme="majorHAnsi" w:eastAsia="Calibri" w:hAnsiTheme="majorHAnsi" w:cstheme="majorHAnsi"/>
                <w:noProof/>
                <w:sz w:val="22"/>
                <w:szCs w:val="22"/>
                <w:highlight w:val="yellow"/>
              </w:rPr>
              <w:t>0</w:t>
            </w:r>
            <w:r w:rsidR="00033B68">
              <w:rPr>
                <w:rFonts w:asciiTheme="majorHAnsi" w:eastAsia="Calibri" w:hAnsiTheme="majorHAnsi" w:cstheme="majorHAnsi"/>
                <w:sz w:val="22"/>
                <w:szCs w:val="22"/>
                <w:highlight w:val="yellow"/>
              </w:rPr>
              <w:fldChar w:fldCharType="end"/>
            </w:r>
            <w:bookmarkEnd w:id="31"/>
          </w:p>
          <w:p w14:paraId="5BA890A6" w14:textId="77777777" w:rsidR="0026265F" w:rsidRDefault="0026265F" w:rsidP="0026265F">
            <w:pPr>
              <w:pStyle w:val="ListParagraph"/>
              <w:tabs>
                <w:tab w:val="left" w:pos="3040"/>
              </w:tabs>
              <w:rPr>
                <w:rFonts w:asciiTheme="majorHAnsi" w:eastAsia="Calibri" w:hAnsiTheme="majorHAnsi" w:cstheme="majorHAnsi"/>
                <w:sz w:val="22"/>
                <w:szCs w:val="22"/>
              </w:rPr>
            </w:pPr>
            <w:r>
              <w:rPr>
                <w:rFonts w:asciiTheme="majorHAnsi" w:eastAsia="Calibri" w:hAnsiTheme="majorHAnsi" w:cstheme="majorHAnsi"/>
                <w:sz w:val="22"/>
                <w:szCs w:val="22"/>
              </w:rPr>
              <w:t>(</w:t>
            </w:r>
            <w:r w:rsidRPr="0026265F">
              <w:rPr>
                <w:rFonts w:asciiTheme="majorHAnsi" w:eastAsia="Calibri" w:hAnsiTheme="majorHAnsi" w:cstheme="majorHAnsi"/>
                <w:sz w:val="22"/>
                <w:szCs w:val="22"/>
              </w:rPr>
              <w:t>Please update Total Overall Fee in Section 5 above to align to this request</w:t>
            </w:r>
            <w:r>
              <w:rPr>
                <w:rFonts w:asciiTheme="majorHAnsi" w:eastAsia="Calibri" w:hAnsiTheme="majorHAnsi" w:cstheme="majorHAnsi"/>
                <w:sz w:val="22"/>
                <w:szCs w:val="22"/>
              </w:rPr>
              <w:t>)</w:t>
            </w:r>
          </w:p>
          <w:p w14:paraId="6CC22677" w14:textId="77777777" w:rsidR="006E2777" w:rsidRPr="00226789" w:rsidRDefault="006E2777" w:rsidP="001B28FF">
            <w:pPr>
              <w:rPr>
                <w:rFonts w:asciiTheme="majorHAnsi" w:eastAsia="Calibri" w:hAnsiTheme="majorHAnsi" w:cstheme="majorHAnsi"/>
                <w:b/>
                <w:bCs/>
                <w:sz w:val="22"/>
                <w:szCs w:val="22"/>
              </w:rPr>
            </w:pPr>
          </w:p>
        </w:tc>
      </w:tr>
    </w:tbl>
    <w:p w14:paraId="1A3F2F99" w14:textId="77777777" w:rsidR="00033B68" w:rsidRPr="00226789" w:rsidRDefault="00033B68" w:rsidP="001B28FF">
      <w:pPr>
        <w:jc w:val="both"/>
        <w:outlineLvl w:val="0"/>
        <w:rPr>
          <w:rFonts w:asciiTheme="majorHAnsi" w:hAnsiTheme="majorHAnsi" w:cstheme="majorHAnsi"/>
          <w:b/>
          <w:sz w:val="22"/>
          <w:szCs w:val="22"/>
        </w:rPr>
      </w:pPr>
    </w:p>
    <w:p w14:paraId="0511C30C" w14:textId="77777777" w:rsidR="00FA054A" w:rsidRPr="00226789" w:rsidRDefault="00FA054A" w:rsidP="001B28FF">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15745B42" w14:textId="77777777" w:rsidR="00FA054A" w:rsidRDefault="0066631A" w:rsidP="001B28FF">
      <w:pPr>
        <w:ind w:left="360"/>
        <w:jc w:val="both"/>
        <w:outlineLvl w:val="0"/>
        <w:rPr>
          <w:rFonts w:asciiTheme="majorHAnsi" w:hAnsiTheme="majorHAnsi" w:cstheme="majorHAnsi"/>
          <w:sz w:val="22"/>
          <w:szCs w:val="22"/>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2BDDB9C9" w14:textId="77777777" w:rsidR="006E2777" w:rsidRPr="00226789" w:rsidRDefault="006E2777" w:rsidP="001B28FF">
      <w:pPr>
        <w:ind w:left="360"/>
        <w:jc w:val="both"/>
        <w:outlineLvl w:val="0"/>
        <w:rPr>
          <w:rFonts w:asciiTheme="majorHAnsi" w:hAnsiTheme="majorHAnsi" w:cstheme="majorHAnsi"/>
          <w:b/>
          <w:sz w:val="20"/>
          <w:szCs w:val="20"/>
        </w:rPr>
      </w:pPr>
    </w:p>
    <w:p w14:paraId="742D2072" w14:textId="77777777" w:rsidR="00AE528C" w:rsidRPr="00B7633F" w:rsidRDefault="00FA054A" w:rsidP="001B28FF">
      <w:pPr>
        <w:jc w:val="both"/>
        <w:outlineLvl w:val="0"/>
        <w:rPr>
          <w:rFonts w:asciiTheme="majorHAnsi" w:hAnsiTheme="majorHAnsi" w:cstheme="majorHAnsi"/>
          <w:b/>
          <w:sz w:val="22"/>
          <w:szCs w:val="22"/>
        </w:rPr>
      </w:pPr>
      <w:r w:rsidRPr="00B7633F">
        <w:rPr>
          <w:rFonts w:asciiTheme="majorHAnsi" w:hAnsiTheme="majorHAnsi" w:cstheme="majorHAnsi"/>
          <w:b/>
          <w:sz w:val="22"/>
          <w:szCs w:val="22"/>
        </w:rPr>
        <w:t>For-Profit settings:</w:t>
      </w:r>
    </w:p>
    <w:p w14:paraId="024299BF" w14:textId="77777777" w:rsidR="00FA054A" w:rsidRPr="00226789" w:rsidRDefault="00FA054A" w:rsidP="001B28FF">
      <w:pPr>
        <w:jc w:val="both"/>
        <w:outlineLvl w:val="0"/>
        <w:rPr>
          <w:rFonts w:asciiTheme="majorHAnsi" w:hAnsiTheme="majorHAnsi" w:cstheme="majorHAnsi"/>
          <w:sz w:val="22"/>
          <w:szCs w:val="22"/>
        </w:rPr>
      </w:pPr>
      <w:r w:rsidRPr="00B7633F">
        <w:rPr>
          <w:rFonts w:asciiTheme="majorHAnsi" w:hAnsiTheme="majorHAnsi" w:cstheme="majorHAnsi"/>
          <w:sz w:val="22"/>
          <w:szCs w:val="22"/>
        </w:rPr>
        <w:t xml:space="preserve">The use of the M.I.N.I. instruments for any “for profit” use, for any gain, or in any “for profit” setting is not free and requires a </w:t>
      </w:r>
      <w:r w:rsidR="00CD690A" w:rsidRPr="00B7633F">
        <w:rPr>
          <w:rFonts w:asciiTheme="majorHAnsi" w:hAnsiTheme="majorHAnsi" w:cstheme="majorHAnsi"/>
          <w:sz w:val="22"/>
          <w:szCs w:val="22"/>
        </w:rPr>
        <w:t xml:space="preserve">fully executed </w:t>
      </w:r>
      <w:r w:rsidRPr="00B7633F">
        <w:rPr>
          <w:rFonts w:asciiTheme="majorHAnsi" w:hAnsiTheme="majorHAnsi" w:cstheme="majorHAnsi"/>
          <w:sz w:val="22"/>
          <w:szCs w:val="22"/>
        </w:rPr>
        <w:t>license agreement</w:t>
      </w:r>
      <w:r w:rsidR="00CD690A" w:rsidRPr="00B7633F">
        <w:rPr>
          <w:rFonts w:asciiTheme="majorHAnsi" w:hAnsiTheme="majorHAnsi" w:cstheme="majorHAnsi"/>
          <w:sz w:val="22"/>
          <w:szCs w:val="22"/>
        </w:rPr>
        <w:t xml:space="preserve"> in writing</w:t>
      </w:r>
      <w:r w:rsidRPr="00B7633F">
        <w:rPr>
          <w:rFonts w:asciiTheme="majorHAnsi" w:hAnsiTheme="majorHAnsi" w:cstheme="majorHAnsi"/>
          <w:sz w:val="22"/>
          <w:szCs w:val="22"/>
        </w:rPr>
        <w:t xml:space="preserve"> and payment of a per use licensing fee.  </w:t>
      </w:r>
    </w:p>
    <w:p w14:paraId="5010F041" w14:textId="77777777" w:rsidR="006E2777" w:rsidRDefault="006E2777" w:rsidP="001B28FF">
      <w:pPr>
        <w:tabs>
          <w:tab w:val="left" w:pos="5580"/>
        </w:tabs>
        <w:rPr>
          <w:rFonts w:asciiTheme="majorHAnsi" w:eastAsia="Calibri" w:hAnsiTheme="majorHAnsi" w:cstheme="majorHAnsi"/>
          <w:sz w:val="22"/>
          <w:szCs w:val="22"/>
        </w:rPr>
      </w:pPr>
    </w:p>
    <w:p w14:paraId="34DDCC7A" w14:textId="77777777" w:rsidR="00FA054A" w:rsidRDefault="001C70F5" w:rsidP="001B28FF">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M.I.N.I.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3BFA2D27" w14:textId="77777777" w:rsidR="00B93C9E" w:rsidRDefault="00B93C9E" w:rsidP="001B28FF">
      <w:pPr>
        <w:jc w:val="both"/>
        <w:rPr>
          <w:rFonts w:asciiTheme="majorHAnsi" w:hAnsiTheme="majorHAnsi" w:cstheme="majorHAnsi"/>
          <w:sz w:val="22"/>
          <w:szCs w:val="22"/>
        </w:rPr>
      </w:pPr>
    </w:p>
    <w:p w14:paraId="07A2F9ED" w14:textId="77777777" w:rsidR="00FA054A" w:rsidRDefault="00FA054A" w:rsidP="001B28FF">
      <w:pPr>
        <w:jc w:val="both"/>
        <w:rPr>
          <w:rFonts w:asciiTheme="majorHAnsi" w:hAnsiTheme="majorHAnsi" w:cstheme="majorHAnsi"/>
          <w:sz w:val="22"/>
          <w:szCs w:val="22"/>
        </w:rPr>
      </w:pPr>
      <w:r w:rsidRPr="00226789">
        <w:rPr>
          <w:rFonts w:asciiTheme="majorHAnsi" w:hAnsiTheme="majorHAnsi" w:cstheme="majorHAnsi"/>
          <w:sz w:val="22"/>
          <w:szCs w:val="22"/>
        </w:rPr>
        <w:t xml:space="preserve">The key recommended </w:t>
      </w:r>
      <w:r w:rsidRPr="00226789">
        <w:rPr>
          <w:rFonts w:asciiTheme="majorHAnsi" w:hAnsiTheme="majorHAnsi" w:cstheme="majorHAnsi"/>
          <w:b/>
          <w:sz w:val="22"/>
          <w:szCs w:val="22"/>
        </w:rPr>
        <w:t>citations</w:t>
      </w:r>
      <w:r w:rsidRPr="00226789">
        <w:rPr>
          <w:rFonts w:asciiTheme="majorHAnsi" w:hAnsiTheme="majorHAnsi" w:cstheme="majorHAnsi"/>
          <w:sz w:val="22"/>
          <w:szCs w:val="22"/>
        </w:rPr>
        <w:t xml:space="preserve"> for the </w:t>
      </w:r>
      <w:r w:rsidR="001E7D5D" w:rsidRPr="00226789">
        <w:rPr>
          <w:rFonts w:asciiTheme="majorHAnsi" w:hAnsiTheme="majorHAnsi" w:cstheme="majorHAnsi"/>
          <w:sz w:val="22"/>
          <w:szCs w:val="22"/>
        </w:rPr>
        <w:t xml:space="preserve">M.I.N.I. </w:t>
      </w:r>
      <w:r w:rsidRPr="00226789">
        <w:rPr>
          <w:rFonts w:asciiTheme="majorHAnsi" w:hAnsiTheme="majorHAnsi" w:cstheme="majorHAnsi"/>
          <w:sz w:val="22"/>
          <w:szCs w:val="22"/>
        </w:rPr>
        <w:t xml:space="preserve">or </w:t>
      </w:r>
      <w:r w:rsidR="001E7D5D" w:rsidRPr="00226789">
        <w:rPr>
          <w:rFonts w:asciiTheme="majorHAnsi" w:hAnsiTheme="majorHAnsi" w:cstheme="majorHAnsi"/>
          <w:sz w:val="22"/>
          <w:szCs w:val="22"/>
        </w:rPr>
        <w:t>M.I.N.I.</w:t>
      </w:r>
      <w:r w:rsidRPr="00226789">
        <w:rPr>
          <w:rFonts w:asciiTheme="majorHAnsi" w:hAnsiTheme="majorHAnsi" w:cstheme="majorHAnsi"/>
          <w:sz w:val="22"/>
          <w:szCs w:val="22"/>
        </w:rPr>
        <w:t xml:space="preserve"> Kid are:</w:t>
      </w:r>
    </w:p>
    <w:p w14:paraId="125ABAE3" w14:textId="77777777" w:rsidR="006E2777" w:rsidRPr="00226789" w:rsidRDefault="006E2777" w:rsidP="001B28FF">
      <w:pPr>
        <w:jc w:val="both"/>
        <w:rPr>
          <w:rFonts w:asciiTheme="majorHAnsi" w:hAnsiTheme="majorHAnsi" w:cstheme="majorHAnsi"/>
          <w:sz w:val="22"/>
          <w:szCs w:val="22"/>
        </w:rPr>
      </w:pPr>
    </w:p>
    <w:p w14:paraId="3DC05C60" w14:textId="77777777" w:rsidR="00FA054A" w:rsidRPr="00226789" w:rsidRDefault="00FA054A" w:rsidP="001B28FF">
      <w:pPr>
        <w:ind w:left="270" w:hanging="270"/>
        <w:jc w:val="both"/>
        <w:rPr>
          <w:rFonts w:asciiTheme="majorHAnsi" w:hAnsiTheme="majorHAnsi" w:cstheme="majorHAnsi"/>
          <w:sz w:val="22"/>
          <w:szCs w:val="22"/>
        </w:rPr>
      </w:pPr>
      <w:r w:rsidRPr="00226789">
        <w:rPr>
          <w:rFonts w:asciiTheme="majorHAnsi" w:hAnsiTheme="majorHAnsi" w:cstheme="majorHAnsi"/>
          <w:sz w:val="22"/>
          <w:szCs w:val="22"/>
        </w:rPr>
        <w:t>1.  Sheehan DV, Lecrubier Y, Harnett-Sheehan K, Janavs J, Weiller E, Bonara I, Keskiner A, Schinka J, Knapp E, Sheehan MF, Dunbar GC.  Reliability and Validity of the MINI International Neuropsychiatric Interview (M.I.N.I.): According to the SCID-P.  European Psychiatry. 1997;</w:t>
      </w:r>
      <w:r w:rsidR="001C59D6">
        <w:rPr>
          <w:rFonts w:asciiTheme="majorHAnsi" w:hAnsiTheme="majorHAnsi" w:cstheme="majorHAnsi"/>
          <w:sz w:val="22"/>
          <w:szCs w:val="22"/>
        </w:rPr>
        <w:t xml:space="preserve"> </w:t>
      </w:r>
      <w:r w:rsidRPr="00226789">
        <w:rPr>
          <w:rFonts w:asciiTheme="majorHAnsi" w:hAnsiTheme="majorHAnsi" w:cstheme="majorHAnsi"/>
          <w:sz w:val="22"/>
          <w:szCs w:val="22"/>
        </w:rPr>
        <w:t>12:232-241.</w:t>
      </w:r>
    </w:p>
    <w:p w14:paraId="17A49469" w14:textId="77777777" w:rsidR="00FA054A" w:rsidRPr="00226789" w:rsidRDefault="00FA054A" w:rsidP="001B28FF">
      <w:pPr>
        <w:ind w:left="270" w:hanging="270"/>
        <w:jc w:val="both"/>
        <w:rPr>
          <w:rFonts w:asciiTheme="majorHAnsi" w:hAnsiTheme="majorHAnsi" w:cstheme="majorHAnsi"/>
          <w:sz w:val="22"/>
          <w:szCs w:val="22"/>
        </w:rPr>
      </w:pPr>
      <w:r w:rsidRPr="00226789">
        <w:rPr>
          <w:rFonts w:asciiTheme="majorHAnsi" w:hAnsiTheme="majorHAnsi" w:cstheme="majorHAnsi"/>
          <w:sz w:val="22"/>
          <w:szCs w:val="22"/>
        </w:rPr>
        <w:t xml:space="preserve">2. Lecrubier Y, Sheehan DV, Weiller E, Amorim P, Bonora I, Sheehan K, Janavs J, Dunbar G.  The MINI International Neuropsychiatric Interview (M.I.N.I.) A Short Diagnostic Structured Interview: Reliability and Validity According to the CIDI. European Psychiatry. </w:t>
      </w:r>
      <w:r w:rsidRPr="00226789">
        <w:rPr>
          <w:rFonts w:asciiTheme="majorHAnsi" w:hAnsiTheme="majorHAnsi" w:cstheme="majorHAnsi"/>
          <w:b/>
          <w:sz w:val="22"/>
          <w:szCs w:val="22"/>
        </w:rPr>
        <w:t xml:space="preserve"> </w:t>
      </w:r>
      <w:r w:rsidRPr="00226789">
        <w:rPr>
          <w:rFonts w:asciiTheme="majorHAnsi" w:hAnsiTheme="majorHAnsi" w:cstheme="majorHAnsi"/>
          <w:sz w:val="22"/>
          <w:szCs w:val="22"/>
        </w:rPr>
        <w:t>1997;12: 224-231.</w:t>
      </w:r>
    </w:p>
    <w:p w14:paraId="1FDE4934" w14:textId="77777777" w:rsidR="00FA054A" w:rsidRPr="00226789" w:rsidRDefault="00FA054A" w:rsidP="001B28FF">
      <w:pPr>
        <w:ind w:left="270" w:hanging="270"/>
        <w:jc w:val="both"/>
        <w:rPr>
          <w:rFonts w:asciiTheme="majorHAnsi" w:hAnsiTheme="majorHAnsi" w:cstheme="majorHAnsi"/>
          <w:sz w:val="22"/>
          <w:szCs w:val="22"/>
        </w:rPr>
      </w:pPr>
      <w:r w:rsidRPr="00226789">
        <w:rPr>
          <w:rFonts w:asciiTheme="majorHAnsi" w:hAnsiTheme="majorHAnsi" w:cstheme="majorHAnsi"/>
          <w:sz w:val="22"/>
          <w:szCs w:val="22"/>
        </w:rPr>
        <w:t>3.  Sheehan DV, Lecrubier Y, Harnett-Sheehan K, Amorim P, Janavs J, Weiller E, Hergueta T, Baker R, Dunbar G: The Mini International Neuropsychiatric Interview (M.I.N.I.): The Development and Validation of a Structured Diagnostic Psychiatric Interview. J. Clin Psychiatry, 1998;59(suppl 20):22-33.</w:t>
      </w:r>
    </w:p>
    <w:p w14:paraId="2DAB0730" w14:textId="77777777" w:rsidR="00FA054A" w:rsidRDefault="00FA054A" w:rsidP="001B28FF">
      <w:pPr>
        <w:pStyle w:val="ListParagraph"/>
        <w:numPr>
          <w:ilvl w:val="0"/>
          <w:numId w:val="17"/>
        </w:numPr>
        <w:ind w:left="270" w:hanging="270"/>
        <w:jc w:val="both"/>
        <w:rPr>
          <w:rFonts w:asciiTheme="majorHAnsi" w:hAnsiTheme="majorHAnsi" w:cstheme="majorHAnsi"/>
          <w:sz w:val="22"/>
          <w:szCs w:val="22"/>
        </w:rPr>
      </w:pPr>
      <w:r w:rsidRPr="00226789">
        <w:rPr>
          <w:rFonts w:asciiTheme="majorHAnsi" w:hAnsiTheme="majorHAnsi" w:cstheme="majorHAnsi"/>
          <w:sz w:val="22"/>
          <w:szCs w:val="22"/>
        </w:rPr>
        <w:t>Amorim P, Lecrubier Y, Weiller E, Hergueta T, Sheehan D: DSM-III-R Psychotic Disorders: procedural validity of the Mini International Neuropsychiatric Interview (M.I.N.I.).  Concordance and causes for discordance with the CIDI.  European Psychiatry. 1998;</w:t>
      </w:r>
      <w:r w:rsidR="001C59D6">
        <w:rPr>
          <w:rFonts w:asciiTheme="majorHAnsi" w:hAnsiTheme="majorHAnsi" w:cstheme="majorHAnsi"/>
          <w:sz w:val="22"/>
          <w:szCs w:val="22"/>
        </w:rPr>
        <w:t xml:space="preserve"> </w:t>
      </w:r>
      <w:r w:rsidRPr="00226789">
        <w:rPr>
          <w:rFonts w:asciiTheme="majorHAnsi" w:hAnsiTheme="majorHAnsi" w:cstheme="majorHAnsi"/>
          <w:sz w:val="22"/>
          <w:szCs w:val="22"/>
        </w:rPr>
        <w:t>13:26-34.</w:t>
      </w:r>
    </w:p>
    <w:p w14:paraId="153F983A" w14:textId="77777777" w:rsidR="00FA054A" w:rsidRPr="00226789" w:rsidRDefault="00FA054A" w:rsidP="001B28FF">
      <w:pPr>
        <w:pStyle w:val="ListParagraph"/>
        <w:numPr>
          <w:ilvl w:val="0"/>
          <w:numId w:val="17"/>
        </w:numPr>
        <w:ind w:left="270" w:hanging="270"/>
        <w:contextualSpacing w:val="0"/>
        <w:jc w:val="both"/>
        <w:rPr>
          <w:rFonts w:asciiTheme="majorHAnsi" w:hAnsiTheme="majorHAnsi" w:cstheme="majorHAnsi"/>
          <w:sz w:val="22"/>
          <w:szCs w:val="22"/>
        </w:rPr>
      </w:pPr>
      <w:r w:rsidRPr="00226789">
        <w:rPr>
          <w:rFonts w:asciiTheme="majorHAnsi" w:hAnsiTheme="majorHAnsi" w:cstheme="majorHAnsi"/>
          <w:sz w:val="22"/>
          <w:szCs w:val="22"/>
        </w:rPr>
        <w:t>Sheehan DV, Sheehan KH, Shytle RD, Janavs J, Bannon Y, Rogers JE, Milo KM, Stock SL, Wilkinson B. Reliability and Validity of the Mini International Neuropsychiatric Interview for Children and Adolescents (MINI–KID). J Clin Psychiatry; 2010;71(3):313-326.</w:t>
      </w:r>
    </w:p>
    <w:p w14:paraId="43BFB01A" w14:textId="77777777" w:rsidR="00FA054A" w:rsidRPr="00226789" w:rsidRDefault="00FA054A" w:rsidP="001B28FF">
      <w:pPr>
        <w:ind w:left="360"/>
        <w:jc w:val="both"/>
        <w:rPr>
          <w:rFonts w:asciiTheme="majorHAnsi" w:hAnsiTheme="majorHAnsi" w:cstheme="majorHAnsi"/>
          <w:sz w:val="13"/>
          <w:szCs w:val="13"/>
        </w:rPr>
      </w:pPr>
    </w:p>
    <w:p w14:paraId="2BD3B6C7" w14:textId="77777777" w:rsidR="00FA054A" w:rsidRDefault="00FA054A" w:rsidP="001B28FF">
      <w:pPr>
        <w:jc w:val="both"/>
        <w:rPr>
          <w:rFonts w:asciiTheme="majorHAnsi" w:hAnsiTheme="majorHAnsi" w:cstheme="majorHAnsi"/>
          <w:sz w:val="22"/>
          <w:szCs w:val="22"/>
        </w:rPr>
      </w:pPr>
      <w:r w:rsidRPr="00226789">
        <w:rPr>
          <w:rFonts w:asciiTheme="majorHAnsi" w:hAnsiTheme="majorHAnsi" w:cstheme="majorHAnsi"/>
          <w:sz w:val="22"/>
          <w:szCs w:val="22"/>
        </w:rPr>
        <w:t xml:space="preserve">A recommended </w:t>
      </w:r>
      <w:r w:rsidRPr="00226789">
        <w:rPr>
          <w:rFonts w:asciiTheme="majorHAnsi" w:hAnsiTheme="majorHAnsi" w:cstheme="majorHAnsi"/>
          <w:b/>
          <w:sz w:val="22"/>
          <w:szCs w:val="22"/>
        </w:rPr>
        <w:t>citation</w:t>
      </w:r>
      <w:r w:rsidRPr="00226789">
        <w:rPr>
          <w:rFonts w:asciiTheme="majorHAnsi" w:hAnsiTheme="majorHAnsi" w:cstheme="majorHAnsi"/>
          <w:sz w:val="22"/>
          <w:szCs w:val="22"/>
        </w:rPr>
        <w:t xml:space="preserve"> to assist in understanding how to calculate the attrition rate from first contact through the entire course of a clinical trial:</w:t>
      </w:r>
    </w:p>
    <w:p w14:paraId="7417C842" w14:textId="77777777" w:rsidR="006E2777" w:rsidRPr="00226789" w:rsidRDefault="006E2777" w:rsidP="001B28FF">
      <w:pPr>
        <w:jc w:val="both"/>
        <w:rPr>
          <w:rFonts w:asciiTheme="majorHAnsi" w:hAnsiTheme="majorHAnsi" w:cstheme="majorHAnsi"/>
          <w:sz w:val="22"/>
          <w:szCs w:val="22"/>
        </w:rPr>
      </w:pPr>
    </w:p>
    <w:p w14:paraId="4F6A6F42" w14:textId="77777777" w:rsidR="00517BFC" w:rsidRDefault="00FA054A" w:rsidP="001B28FF">
      <w:pPr>
        <w:numPr>
          <w:ilvl w:val="0"/>
          <w:numId w:val="6"/>
        </w:numPr>
        <w:jc w:val="both"/>
        <w:rPr>
          <w:rFonts w:asciiTheme="majorHAnsi" w:hAnsiTheme="majorHAnsi" w:cstheme="majorHAnsi"/>
          <w:sz w:val="22"/>
          <w:szCs w:val="22"/>
        </w:rPr>
      </w:pPr>
      <w:r w:rsidRPr="00226789">
        <w:rPr>
          <w:rFonts w:asciiTheme="majorHAnsi" w:hAnsiTheme="majorHAnsi" w:cstheme="majorHAnsi"/>
          <w:sz w:val="22"/>
          <w:szCs w:val="22"/>
        </w:rPr>
        <w:t>Roy, S., Patel, S., Sheehan, K. H., Janavs, J., &amp; Sheehan, D. (2008). Efficacy of print advertising for a bipolar disorder study. </w:t>
      </w:r>
      <w:r w:rsidRPr="00226789">
        <w:rPr>
          <w:rFonts w:asciiTheme="majorHAnsi" w:hAnsiTheme="majorHAnsi" w:cstheme="majorHAnsi"/>
          <w:iCs/>
          <w:sz w:val="22"/>
          <w:szCs w:val="22"/>
        </w:rPr>
        <w:t>Psychopharmacology Bulletin</w:t>
      </w:r>
      <w:r w:rsidRPr="00226789">
        <w:rPr>
          <w:rFonts w:asciiTheme="majorHAnsi" w:hAnsiTheme="majorHAnsi" w:cstheme="majorHAnsi"/>
          <w:sz w:val="22"/>
          <w:szCs w:val="22"/>
        </w:rPr>
        <w:t>, </w:t>
      </w:r>
      <w:r w:rsidRPr="00226789">
        <w:rPr>
          <w:rFonts w:asciiTheme="majorHAnsi" w:hAnsiTheme="majorHAnsi" w:cstheme="majorHAnsi"/>
          <w:iCs/>
          <w:sz w:val="22"/>
          <w:szCs w:val="22"/>
        </w:rPr>
        <w:t>41</w:t>
      </w:r>
      <w:r w:rsidRPr="00226789">
        <w:rPr>
          <w:rFonts w:asciiTheme="majorHAnsi" w:hAnsiTheme="majorHAnsi" w:cstheme="majorHAnsi"/>
          <w:sz w:val="22"/>
          <w:szCs w:val="22"/>
        </w:rPr>
        <w:t>(1), 136-141.</w:t>
      </w:r>
    </w:p>
    <w:p w14:paraId="413B0461" w14:textId="77777777" w:rsidR="006E2777" w:rsidRDefault="006E2777" w:rsidP="001B28FF">
      <w:pPr>
        <w:jc w:val="both"/>
        <w:rPr>
          <w:rFonts w:asciiTheme="majorHAnsi" w:hAnsiTheme="majorHAnsi" w:cstheme="majorHAnsi"/>
          <w:sz w:val="22"/>
          <w:szCs w:val="22"/>
        </w:rPr>
      </w:pPr>
    </w:p>
    <w:p w14:paraId="1023C912" w14:textId="77777777" w:rsidR="009024A7" w:rsidRPr="00226789" w:rsidRDefault="009024A7" w:rsidP="001B28FF">
      <w:pPr>
        <w:tabs>
          <w:tab w:val="left" w:pos="5580"/>
        </w:tabs>
        <w:jc w:val="center"/>
        <w:rPr>
          <w:rFonts w:asciiTheme="majorHAnsi" w:eastAsia="Calibri" w:hAnsiTheme="majorHAnsi" w:cstheme="majorHAnsi"/>
          <w:sz w:val="15"/>
          <w:szCs w:val="15"/>
        </w:rPr>
      </w:pPr>
    </w:p>
    <w:p w14:paraId="47E5641F" w14:textId="77777777" w:rsidR="00E43D51" w:rsidRDefault="006558CD" w:rsidP="001B28FF">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p>
    <w:p w14:paraId="463ED606" w14:textId="77777777" w:rsidR="00E43D51" w:rsidRDefault="00E43D51" w:rsidP="001B28FF">
      <w:pPr>
        <w:rPr>
          <w:rFonts w:asciiTheme="majorHAnsi" w:eastAsia="Calibri" w:hAnsiTheme="majorHAnsi" w:cstheme="majorHAnsi"/>
          <w:sz w:val="22"/>
          <w:szCs w:val="22"/>
        </w:rPr>
      </w:pPr>
      <w:r>
        <w:rPr>
          <w:rFonts w:asciiTheme="majorHAnsi" w:eastAsia="Calibri" w:hAnsiTheme="majorHAnsi" w:cstheme="majorHAnsi"/>
          <w:sz w:val="22"/>
          <w:szCs w:val="22"/>
        </w:rPr>
        <w:br w:type="page"/>
      </w: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2E22A006" w14:textId="77777777" w:rsidTr="003807F0">
        <w:trPr>
          <w:trHeight w:val="270"/>
        </w:trPr>
        <w:tc>
          <w:tcPr>
            <w:tcW w:w="9357" w:type="dxa"/>
            <w:shd w:val="clear" w:color="auto" w:fill="808080" w:themeFill="background1" w:themeFillShade="80"/>
          </w:tcPr>
          <w:p w14:paraId="73A57912" w14:textId="77777777" w:rsidR="00E4001D" w:rsidRPr="00226789" w:rsidRDefault="00EC2A1A" w:rsidP="001B28FF">
            <w:pPr>
              <w:pStyle w:val="BodyText"/>
              <w:tabs>
                <w:tab w:val="left" w:pos="540"/>
                <w:tab w:val="left" w:pos="750"/>
              </w:tabs>
              <w:rPr>
                <w:rFonts w:asciiTheme="majorHAnsi" w:hAnsiTheme="majorHAnsi" w:cstheme="majorHAnsi"/>
                <w:sz w:val="22"/>
                <w:szCs w:val="22"/>
              </w:rPr>
            </w:pPr>
            <w:r w:rsidRPr="00226789">
              <w:rPr>
                <w:rFonts w:asciiTheme="majorHAnsi" w:hAnsiTheme="majorHAnsi" w:cstheme="majorHAnsi"/>
                <w:b w:val="0"/>
                <w:color w:val="FFFFFF" w:themeColor="background1"/>
                <w:sz w:val="22"/>
                <w:szCs w:val="22"/>
              </w:rPr>
              <w:lastRenderedPageBreak/>
              <w:t>Section</w:t>
            </w:r>
            <w:r w:rsidRPr="00226789">
              <w:rPr>
                <w:rFonts w:asciiTheme="majorHAnsi" w:hAnsiTheme="majorHAnsi" w:cstheme="majorHAnsi"/>
                <w:color w:val="FFFFFF" w:themeColor="background1"/>
                <w:sz w:val="22"/>
                <w:szCs w:val="22"/>
              </w:rPr>
              <w:t xml:space="preserve"> 15. </w:t>
            </w:r>
            <w:r w:rsidR="00E4001D" w:rsidRPr="00226789">
              <w:rPr>
                <w:rFonts w:asciiTheme="majorHAnsi" w:hAnsiTheme="majorHAnsi" w:cstheme="majorHAnsi"/>
                <w:color w:val="FFFFFF" w:themeColor="background1"/>
                <w:sz w:val="22"/>
                <w:szCs w:val="22"/>
              </w:rPr>
              <w:t>Contract Authorization</w:t>
            </w:r>
          </w:p>
        </w:tc>
      </w:tr>
    </w:tbl>
    <w:p w14:paraId="0161E305" w14:textId="77777777" w:rsidR="00E4001D" w:rsidRPr="00226789" w:rsidRDefault="004F7319" w:rsidP="001B28FF">
      <w:pPr>
        <w:pStyle w:val="BodyText3"/>
        <w:tabs>
          <w:tab w:val="left" w:pos="540"/>
        </w:tabs>
        <w:spacing w:after="0"/>
        <w:rPr>
          <w:rFonts w:asciiTheme="majorHAnsi" w:hAnsiTheme="majorHAnsi" w:cstheme="majorHAnsi"/>
          <w:b/>
          <w:bCs/>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234EEC51" w14:textId="77777777" w:rsidR="00E4001D" w:rsidRDefault="00A300CB" w:rsidP="001B28FF">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25CCAD6E" w14:textId="77777777" w:rsidR="00BF742A" w:rsidRPr="00226789" w:rsidRDefault="00BF742A" w:rsidP="001B28FF">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54"/>
        <w:gridCol w:w="4806"/>
      </w:tblGrid>
      <w:tr w:rsidR="00E4001D" w:rsidRPr="00226789" w14:paraId="11C2AF6C" w14:textId="77777777" w:rsidTr="003807F0">
        <w:tc>
          <w:tcPr>
            <w:tcW w:w="4788" w:type="dxa"/>
            <w:shd w:val="clear" w:color="auto" w:fill="auto"/>
          </w:tcPr>
          <w:p w14:paraId="38261750" w14:textId="77777777" w:rsidR="00E4001D" w:rsidRPr="00226789" w:rsidRDefault="00E4001D" w:rsidP="001B28FF">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285918B1" w14:textId="77777777" w:rsidR="00E4001D" w:rsidRPr="00226789" w:rsidRDefault="00E4001D" w:rsidP="001B28FF">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7D14F824"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288085F9" w14:textId="77777777" w:rsidR="00E4001D" w:rsidRPr="00226789" w:rsidRDefault="00E4001D" w:rsidP="001B28FF">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65A075E6" w14:textId="77777777" w:rsidR="00E4001D" w:rsidRPr="00226789" w:rsidRDefault="000E3BBA" w:rsidP="001B28FF">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32"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32"/>
          </w:p>
          <w:p w14:paraId="57D7ED97"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r>
      <w:tr w:rsidR="00E4001D" w:rsidRPr="00226789" w14:paraId="0A29AD02" w14:textId="77777777" w:rsidTr="003807F0">
        <w:tc>
          <w:tcPr>
            <w:tcW w:w="4788" w:type="dxa"/>
            <w:shd w:val="clear" w:color="auto" w:fill="auto"/>
          </w:tcPr>
          <w:p w14:paraId="74D0757C" w14:textId="77777777" w:rsidR="00E4001D" w:rsidRPr="00226789" w:rsidRDefault="00E4001D" w:rsidP="001B28FF">
            <w:pPr>
              <w:tabs>
                <w:tab w:val="left" w:pos="360"/>
                <w:tab w:val="left" w:pos="1080"/>
              </w:tabs>
              <w:ind w:right="360"/>
              <w:rPr>
                <w:rFonts w:asciiTheme="majorHAnsi" w:hAnsiTheme="majorHAnsi" w:cstheme="majorHAnsi"/>
                <w:sz w:val="22"/>
                <w:szCs w:val="22"/>
              </w:rPr>
            </w:pPr>
          </w:p>
          <w:p w14:paraId="7C37F92C" w14:textId="77777777" w:rsidR="00E4001D" w:rsidRPr="00226789" w:rsidRDefault="00E4001D" w:rsidP="001B28FF">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A5F192E"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7D55A77D" w14:textId="77777777"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5A0765F0"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68DE87DE" w14:textId="77777777"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3C0F4E21"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323512D8" w14:textId="77777777"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3920AD8E"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35AEE632" w14:textId="77777777"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11C1DC31"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5528F6FA" w14:textId="77777777" w:rsidR="00E4001D" w:rsidRPr="00226789" w:rsidRDefault="00E4001D" w:rsidP="001B28FF">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1F97B0FC" w14:textId="77777777" w:rsidR="00E4001D" w:rsidRPr="00226789" w:rsidRDefault="00E4001D" w:rsidP="001B28FF">
            <w:pPr>
              <w:tabs>
                <w:tab w:val="left" w:pos="360"/>
                <w:tab w:val="left" w:pos="1080"/>
              </w:tabs>
              <w:ind w:right="360"/>
              <w:rPr>
                <w:rFonts w:asciiTheme="majorHAnsi" w:hAnsiTheme="majorHAnsi" w:cstheme="majorHAnsi"/>
                <w:sz w:val="22"/>
                <w:szCs w:val="22"/>
              </w:rPr>
            </w:pPr>
          </w:p>
          <w:p w14:paraId="196D770F"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p>
          <w:p w14:paraId="177D472E" w14:textId="77777777" w:rsidR="00E4001D" w:rsidRPr="00226789" w:rsidRDefault="00E4001D" w:rsidP="001B28FF">
            <w:pPr>
              <w:tabs>
                <w:tab w:val="left" w:pos="360"/>
                <w:tab w:val="left" w:pos="1080"/>
              </w:tabs>
              <w:ind w:right="360"/>
              <w:rPr>
                <w:rFonts w:asciiTheme="majorHAnsi" w:hAnsiTheme="majorHAnsi" w:cstheme="majorHAnsi"/>
                <w:sz w:val="22"/>
                <w:szCs w:val="22"/>
              </w:rPr>
            </w:pPr>
          </w:p>
          <w:p w14:paraId="3C206330"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3"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3"/>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4189FA1C"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654CDD8F"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50DCAB89"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3CAD98E3"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6ACF0871"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2383B7EF"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F34206C"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5DCC857B"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33E16003" w14:textId="77777777" w:rsidTr="003807F0">
        <w:tc>
          <w:tcPr>
            <w:tcW w:w="4788" w:type="dxa"/>
            <w:shd w:val="clear" w:color="auto" w:fill="auto"/>
          </w:tcPr>
          <w:p w14:paraId="7BDED9B9"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2F5390A9"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r>
    </w:tbl>
    <w:p w14:paraId="682D2AE7" w14:textId="77777777" w:rsidR="00E4001D" w:rsidRPr="00226789" w:rsidRDefault="00E4001D" w:rsidP="001B28FF">
      <w:pPr>
        <w:pStyle w:val="BodyText"/>
        <w:rPr>
          <w:rFonts w:asciiTheme="majorHAnsi" w:hAnsiTheme="majorHAnsi" w:cstheme="majorHAnsi"/>
          <w:b w:val="0"/>
          <w:sz w:val="22"/>
          <w:szCs w:val="22"/>
        </w:rPr>
      </w:pPr>
    </w:p>
    <w:p w14:paraId="27D3DBA0" w14:textId="77777777" w:rsidR="00E4001D" w:rsidRPr="000941EA" w:rsidRDefault="00E4001D" w:rsidP="001B28FF">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6"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059D5EB2" w14:textId="77777777" w:rsidR="007D680E" w:rsidRPr="00226789" w:rsidRDefault="007D680E" w:rsidP="001B28FF">
      <w:pPr>
        <w:rPr>
          <w:rFonts w:asciiTheme="majorHAnsi" w:eastAsia="Calibri" w:hAnsiTheme="majorHAnsi" w:cstheme="majorHAnsi"/>
          <w:b/>
          <w:sz w:val="22"/>
          <w:szCs w:val="22"/>
        </w:rPr>
      </w:pPr>
    </w:p>
    <w:sectPr w:rsidR="007D680E" w:rsidRPr="00226789" w:rsidSect="00797DE1">
      <w:footerReference w:type="even" r:id="rId17"/>
      <w:footerReference w:type="default" r:id="rId18"/>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0144" w14:textId="77777777" w:rsidR="00797DE1" w:rsidRDefault="00797DE1">
      <w:r>
        <w:separator/>
      </w:r>
    </w:p>
  </w:endnote>
  <w:endnote w:type="continuationSeparator" w:id="0">
    <w:p w14:paraId="1DB86EC1" w14:textId="77777777" w:rsidR="00797DE1" w:rsidRDefault="0079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1B888DB3"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B0D30F"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1BA0"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0F5E860C" w14:textId="77777777"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239A" w14:textId="77777777" w:rsidR="00797DE1" w:rsidRDefault="00797DE1">
      <w:r>
        <w:separator/>
      </w:r>
    </w:p>
  </w:footnote>
  <w:footnote w:type="continuationSeparator" w:id="0">
    <w:p w14:paraId="4A5032EB" w14:textId="77777777" w:rsidR="00797DE1" w:rsidRDefault="0079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8" w15:restartNumberingAfterBreak="0">
    <w:nsid w:val="658611D1"/>
    <w:multiLevelType w:val="multilevel"/>
    <w:tmpl w:val="92425DE0"/>
    <w:lvl w:ilvl="0">
      <w:start w:val="1"/>
      <w:numFmt w:val="lowerLetter"/>
      <w:lvlText w:val="%1."/>
      <w:lvlJc w:val="left"/>
      <w:pPr>
        <w:ind w:left="720" w:hanging="360"/>
      </w:pPr>
      <w:rPr>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8"/>
  </w:num>
  <w:num w:numId="2" w16cid:durableId="1297419685">
    <w:abstractNumId w:val="1"/>
  </w:num>
  <w:num w:numId="3" w16cid:durableId="2097822209">
    <w:abstractNumId w:val="18"/>
  </w:num>
  <w:num w:numId="4" w16cid:durableId="1692074061">
    <w:abstractNumId w:val="17"/>
  </w:num>
  <w:num w:numId="5" w16cid:durableId="1341666140">
    <w:abstractNumId w:val="25"/>
  </w:num>
  <w:num w:numId="6" w16cid:durableId="1246644614">
    <w:abstractNumId w:val="5"/>
  </w:num>
  <w:num w:numId="7" w16cid:durableId="2073457650">
    <w:abstractNumId w:val="7"/>
  </w:num>
  <w:num w:numId="8" w16cid:durableId="754012215">
    <w:abstractNumId w:val="21"/>
  </w:num>
  <w:num w:numId="9" w16cid:durableId="2078819467">
    <w:abstractNumId w:val="24"/>
  </w:num>
  <w:num w:numId="10" w16cid:durableId="624770120">
    <w:abstractNumId w:val="9"/>
  </w:num>
  <w:num w:numId="11" w16cid:durableId="228422923">
    <w:abstractNumId w:val="11"/>
  </w:num>
  <w:num w:numId="12" w16cid:durableId="458035931">
    <w:abstractNumId w:val="19"/>
  </w:num>
  <w:num w:numId="13" w16cid:durableId="1902330421">
    <w:abstractNumId w:val="32"/>
  </w:num>
  <w:num w:numId="14" w16cid:durableId="1023285656">
    <w:abstractNumId w:val="31"/>
  </w:num>
  <w:num w:numId="15" w16cid:durableId="605844162">
    <w:abstractNumId w:val="22"/>
  </w:num>
  <w:num w:numId="16" w16cid:durableId="697587334">
    <w:abstractNumId w:val="35"/>
  </w:num>
  <w:num w:numId="17" w16cid:durableId="342710151">
    <w:abstractNumId w:val="26"/>
  </w:num>
  <w:num w:numId="18" w16cid:durableId="62140200">
    <w:abstractNumId w:val="20"/>
  </w:num>
  <w:num w:numId="19" w16cid:durableId="637103330">
    <w:abstractNumId w:val="3"/>
  </w:num>
  <w:num w:numId="20" w16cid:durableId="1430349942">
    <w:abstractNumId w:val="36"/>
  </w:num>
  <w:num w:numId="21" w16cid:durableId="500244169">
    <w:abstractNumId w:val="13"/>
  </w:num>
  <w:num w:numId="22" w16cid:durableId="1599800287">
    <w:abstractNumId w:val="30"/>
  </w:num>
  <w:num w:numId="23" w16cid:durableId="632294737">
    <w:abstractNumId w:val="12"/>
  </w:num>
  <w:num w:numId="24" w16cid:durableId="69666785">
    <w:abstractNumId w:val="2"/>
  </w:num>
  <w:num w:numId="25" w16cid:durableId="1768696348">
    <w:abstractNumId w:val="6"/>
  </w:num>
  <w:num w:numId="26" w16cid:durableId="1489051228">
    <w:abstractNumId w:val="33"/>
  </w:num>
  <w:num w:numId="27" w16cid:durableId="519053971">
    <w:abstractNumId w:val="15"/>
  </w:num>
  <w:num w:numId="28" w16cid:durableId="800461854">
    <w:abstractNumId w:val="29"/>
  </w:num>
  <w:num w:numId="29" w16cid:durableId="886836170">
    <w:abstractNumId w:val="0"/>
  </w:num>
  <w:num w:numId="30" w16cid:durableId="996153463">
    <w:abstractNumId w:val="37"/>
  </w:num>
  <w:num w:numId="31" w16cid:durableId="1227257701">
    <w:abstractNumId w:val="34"/>
  </w:num>
  <w:num w:numId="32" w16cid:durableId="503858222">
    <w:abstractNumId w:val="23"/>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7"/>
  </w:num>
  <w:num w:numId="37" w16cid:durableId="2012753132">
    <w:abstractNumId w:val="14"/>
  </w:num>
  <w:num w:numId="38" w16cid:durableId="470288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ttachedTemplate r:id="rId1"/>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0B"/>
    <w:rsid w:val="00004D93"/>
    <w:rsid w:val="000070F3"/>
    <w:rsid w:val="0001129C"/>
    <w:rsid w:val="000160AD"/>
    <w:rsid w:val="000213B9"/>
    <w:rsid w:val="00021470"/>
    <w:rsid w:val="00031EE5"/>
    <w:rsid w:val="00033B68"/>
    <w:rsid w:val="00037E73"/>
    <w:rsid w:val="00041FCE"/>
    <w:rsid w:val="000420E4"/>
    <w:rsid w:val="000440A7"/>
    <w:rsid w:val="000574F3"/>
    <w:rsid w:val="00060020"/>
    <w:rsid w:val="0006167D"/>
    <w:rsid w:val="000625EE"/>
    <w:rsid w:val="00066E34"/>
    <w:rsid w:val="000674C7"/>
    <w:rsid w:val="00071A4A"/>
    <w:rsid w:val="00073DAB"/>
    <w:rsid w:val="0007437D"/>
    <w:rsid w:val="00076BC9"/>
    <w:rsid w:val="00082F35"/>
    <w:rsid w:val="000932B5"/>
    <w:rsid w:val="000941EA"/>
    <w:rsid w:val="00094326"/>
    <w:rsid w:val="000A1E95"/>
    <w:rsid w:val="000A44F7"/>
    <w:rsid w:val="000A5320"/>
    <w:rsid w:val="000B3D08"/>
    <w:rsid w:val="000B5089"/>
    <w:rsid w:val="000B59C7"/>
    <w:rsid w:val="000B5B86"/>
    <w:rsid w:val="000C61A3"/>
    <w:rsid w:val="000C79A5"/>
    <w:rsid w:val="000C7F89"/>
    <w:rsid w:val="000D0BFB"/>
    <w:rsid w:val="000D207C"/>
    <w:rsid w:val="000D343F"/>
    <w:rsid w:val="000D3F98"/>
    <w:rsid w:val="000D5E6A"/>
    <w:rsid w:val="000D76D4"/>
    <w:rsid w:val="000E1F4C"/>
    <w:rsid w:val="000E3435"/>
    <w:rsid w:val="000E3BBA"/>
    <w:rsid w:val="000E4A0D"/>
    <w:rsid w:val="000E4A54"/>
    <w:rsid w:val="000E7490"/>
    <w:rsid w:val="000F43C2"/>
    <w:rsid w:val="000F56B9"/>
    <w:rsid w:val="000F575F"/>
    <w:rsid w:val="000F6108"/>
    <w:rsid w:val="00103101"/>
    <w:rsid w:val="00106BD0"/>
    <w:rsid w:val="00107F53"/>
    <w:rsid w:val="00112A3E"/>
    <w:rsid w:val="00112B3E"/>
    <w:rsid w:val="00113054"/>
    <w:rsid w:val="00114451"/>
    <w:rsid w:val="00115671"/>
    <w:rsid w:val="001221D1"/>
    <w:rsid w:val="001257A8"/>
    <w:rsid w:val="00125DB2"/>
    <w:rsid w:val="00126E25"/>
    <w:rsid w:val="00130115"/>
    <w:rsid w:val="00130AE2"/>
    <w:rsid w:val="00130FFC"/>
    <w:rsid w:val="00131B21"/>
    <w:rsid w:val="00134D55"/>
    <w:rsid w:val="001350C1"/>
    <w:rsid w:val="0013794C"/>
    <w:rsid w:val="00141DAD"/>
    <w:rsid w:val="001421B6"/>
    <w:rsid w:val="001421D6"/>
    <w:rsid w:val="00142371"/>
    <w:rsid w:val="0014326C"/>
    <w:rsid w:val="00143FEF"/>
    <w:rsid w:val="001458E6"/>
    <w:rsid w:val="00147716"/>
    <w:rsid w:val="00153170"/>
    <w:rsid w:val="00157B6F"/>
    <w:rsid w:val="001600DA"/>
    <w:rsid w:val="00160C5B"/>
    <w:rsid w:val="001616F0"/>
    <w:rsid w:val="00161FF0"/>
    <w:rsid w:val="001734C9"/>
    <w:rsid w:val="00184813"/>
    <w:rsid w:val="00187BC5"/>
    <w:rsid w:val="00191189"/>
    <w:rsid w:val="001A4B8A"/>
    <w:rsid w:val="001A53BA"/>
    <w:rsid w:val="001A6ECF"/>
    <w:rsid w:val="001B03EB"/>
    <w:rsid w:val="001B28FF"/>
    <w:rsid w:val="001B3551"/>
    <w:rsid w:val="001B35B7"/>
    <w:rsid w:val="001B4062"/>
    <w:rsid w:val="001B6DEA"/>
    <w:rsid w:val="001C32B2"/>
    <w:rsid w:val="001C37A4"/>
    <w:rsid w:val="001C59D6"/>
    <w:rsid w:val="001C70F5"/>
    <w:rsid w:val="001D2BED"/>
    <w:rsid w:val="001D2FC6"/>
    <w:rsid w:val="001D4474"/>
    <w:rsid w:val="001D5329"/>
    <w:rsid w:val="001D7DEF"/>
    <w:rsid w:val="001E0130"/>
    <w:rsid w:val="001E05FA"/>
    <w:rsid w:val="001E2FCD"/>
    <w:rsid w:val="001E7D5D"/>
    <w:rsid w:val="001F2484"/>
    <w:rsid w:val="001F51A0"/>
    <w:rsid w:val="001F6644"/>
    <w:rsid w:val="001F77EE"/>
    <w:rsid w:val="00200F67"/>
    <w:rsid w:val="002035D1"/>
    <w:rsid w:val="0020586F"/>
    <w:rsid w:val="00211349"/>
    <w:rsid w:val="00212633"/>
    <w:rsid w:val="002127E5"/>
    <w:rsid w:val="002163D4"/>
    <w:rsid w:val="00221B15"/>
    <w:rsid w:val="00222EFB"/>
    <w:rsid w:val="00223046"/>
    <w:rsid w:val="00224885"/>
    <w:rsid w:val="00226789"/>
    <w:rsid w:val="00230D88"/>
    <w:rsid w:val="002317A4"/>
    <w:rsid w:val="00232049"/>
    <w:rsid w:val="00233DC2"/>
    <w:rsid w:val="002347B3"/>
    <w:rsid w:val="00234C52"/>
    <w:rsid w:val="0023792E"/>
    <w:rsid w:val="00240A12"/>
    <w:rsid w:val="00242535"/>
    <w:rsid w:val="002435DA"/>
    <w:rsid w:val="00245C17"/>
    <w:rsid w:val="00246F80"/>
    <w:rsid w:val="00247240"/>
    <w:rsid w:val="002502A5"/>
    <w:rsid w:val="00251655"/>
    <w:rsid w:val="00252879"/>
    <w:rsid w:val="00253F60"/>
    <w:rsid w:val="00253FF7"/>
    <w:rsid w:val="00256475"/>
    <w:rsid w:val="0026265F"/>
    <w:rsid w:val="002635CC"/>
    <w:rsid w:val="0026491B"/>
    <w:rsid w:val="00264D8A"/>
    <w:rsid w:val="00266283"/>
    <w:rsid w:val="002673F5"/>
    <w:rsid w:val="002679A6"/>
    <w:rsid w:val="00267EFC"/>
    <w:rsid w:val="00271149"/>
    <w:rsid w:val="0027115E"/>
    <w:rsid w:val="00277D5B"/>
    <w:rsid w:val="002803BD"/>
    <w:rsid w:val="002804A9"/>
    <w:rsid w:val="002806E7"/>
    <w:rsid w:val="00280E82"/>
    <w:rsid w:val="00282D2B"/>
    <w:rsid w:val="00286154"/>
    <w:rsid w:val="002869E4"/>
    <w:rsid w:val="00292818"/>
    <w:rsid w:val="002951BA"/>
    <w:rsid w:val="002A0CBE"/>
    <w:rsid w:val="002A1CF9"/>
    <w:rsid w:val="002A5FA4"/>
    <w:rsid w:val="002B1147"/>
    <w:rsid w:val="002B3CEC"/>
    <w:rsid w:val="002B4093"/>
    <w:rsid w:val="002B7BA9"/>
    <w:rsid w:val="002C02E4"/>
    <w:rsid w:val="002C2015"/>
    <w:rsid w:val="002C47BE"/>
    <w:rsid w:val="002D066B"/>
    <w:rsid w:val="002D1568"/>
    <w:rsid w:val="002D3336"/>
    <w:rsid w:val="002D5BC9"/>
    <w:rsid w:val="002D5CBE"/>
    <w:rsid w:val="002D67B6"/>
    <w:rsid w:val="002E00A8"/>
    <w:rsid w:val="002E1850"/>
    <w:rsid w:val="002E52C8"/>
    <w:rsid w:val="002E7B09"/>
    <w:rsid w:val="002F0F6F"/>
    <w:rsid w:val="002F2697"/>
    <w:rsid w:val="002F56F0"/>
    <w:rsid w:val="002F5C27"/>
    <w:rsid w:val="002F76D4"/>
    <w:rsid w:val="00311EC8"/>
    <w:rsid w:val="00317CC6"/>
    <w:rsid w:val="00317FC0"/>
    <w:rsid w:val="00320A30"/>
    <w:rsid w:val="00322B1E"/>
    <w:rsid w:val="00323E92"/>
    <w:rsid w:val="003254FE"/>
    <w:rsid w:val="003338FD"/>
    <w:rsid w:val="0033513E"/>
    <w:rsid w:val="003365E3"/>
    <w:rsid w:val="00336780"/>
    <w:rsid w:val="00336E20"/>
    <w:rsid w:val="003421F1"/>
    <w:rsid w:val="00343FE9"/>
    <w:rsid w:val="0034577A"/>
    <w:rsid w:val="00350B82"/>
    <w:rsid w:val="00355FC3"/>
    <w:rsid w:val="003566D6"/>
    <w:rsid w:val="00360FDE"/>
    <w:rsid w:val="003650F7"/>
    <w:rsid w:val="003669B0"/>
    <w:rsid w:val="00373463"/>
    <w:rsid w:val="00376F8E"/>
    <w:rsid w:val="00377081"/>
    <w:rsid w:val="003807F0"/>
    <w:rsid w:val="00382C6E"/>
    <w:rsid w:val="00383DBC"/>
    <w:rsid w:val="003925EB"/>
    <w:rsid w:val="003A5C4D"/>
    <w:rsid w:val="003A7149"/>
    <w:rsid w:val="003B191F"/>
    <w:rsid w:val="003B1B3E"/>
    <w:rsid w:val="003B21BE"/>
    <w:rsid w:val="003B4209"/>
    <w:rsid w:val="003B5E0E"/>
    <w:rsid w:val="003B6F83"/>
    <w:rsid w:val="003B7272"/>
    <w:rsid w:val="003C1DAA"/>
    <w:rsid w:val="003C3C2A"/>
    <w:rsid w:val="003C68AB"/>
    <w:rsid w:val="003D21AB"/>
    <w:rsid w:val="003D2972"/>
    <w:rsid w:val="003D2F17"/>
    <w:rsid w:val="003D5F4B"/>
    <w:rsid w:val="003E0499"/>
    <w:rsid w:val="003E6383"/>
    <w:rsid w:val="003E6A31"/>
    <w:rsid w:val="003E7656"/>
    <w:rsid w:val="003F5B3F"/>
    <w:rsid w:val="004002C9"/>
    <w:rsid w:val="00405704"/>
    <w:rsid w:val="00406E08"/>
    <w:rsid w:val="0040777C"/>
    <w:rsid w:val="00412B48"/>
    <w:rsid w:val="0041402A"/>
    <w:rsid w:val="00415F7B"/>
    <w:rsid w:val="0041612B"/>
    <w:rsid w:val="004209FB"/>
    <w:rsid w:val="00421D4A"/>
    <w:rsid w:val="004231EC"/>
    <w:rsid w:val="004238E8"/>
    <w:rsid w:val="00425AAD"/>
    <w:rsid w:val="00426C40"/>
    <w:rsid w:val="00431037"/>
    <w:rsid w:val="004318D5"/>
    <w:rsid w:val="0043458B"/>
    <w:rsid w:val="00434A57"/>
    <w:rsid w:val="00440844"/>
    <w:rsid w:val="00441374"/>
    <w:rsid w:val="00441EC2"/>
    <w:rsid w:val="004505D5"/>
    <w:rsid w:val="00451595"/>
    <w:rsid w:val="004552D0"/>
    <w:rsid w:val="00457E9E"/>
    <w:rsid w:val="00460783"/>
    <w:rsid w:val="0046120B"/>
    <w:rsid w:val="004620B7"/>
    <w:rsid w:val="00463FBD"/>
    <w:rsid w:val="00477D32"/>
    <w:rsid w:val="00482F04"/>
    <w:rsid w:val="00482F09"/>
    <w:rsid w:val="00485C9B"/>
    <w:rsid w:val="004865B8"/>
    <w:rsid w:val="00487178"/>
    <w:rsid w:val="00490557"/>
    <w:rsid w:val="00490D0B"/>
    <w:rsid w:val="00496D74"/>
    <w:rsid w:val="004A0A45"/>
    <w:rsid w:val="004A2EB2"/>
    <w:rsid w:val="004A6B59"/>
    <w:rsid w:val="004B1FC2"/>
    <w:rsid w:val="004B275B"/>
    <w:rsid w:val="004B5568"/>
    <w:rsid w:val="004B5F3E"/>
    <w:rsid w:val="004C0307"/>
    <w:rsid w:val="004C3073"/>
    <w:rsid w:val="004C6638"/>
    <w:rsid w:val="004C7293"/>
    <w:rsid w:val="004D097F"/>
    <w:rsid w:val="004D1DEA"/>
    <w:rsid w:val="004D3210"/>
    <w:rsid w:val="004D33F8"/>
    <w:rsid w:val="004D7B66"/>
    <w:rsid w:val="004E184B"/>
    <w:rsid w:val="004E461D"/>
    <w:rsid w:val="004E7C36"/>
    <w:rsid w:val="004F3306"/>
    <w:rsid w:val="004F4E90"/>
    <w:rsid w:val="004F580F"/>
    <w:rsid w:val="004F7319"/>
    <w:rsid w:val="00501CA3"/>
    <w:rsid w:val="00501E3E"/>
    <w:rsid w:val="005056CD"/>
    <w:rsid w:val="00510617"/>
    <w:rsid w:val="005160A9"/>
    <w:rsid w:val="005169D3"/>
    <w:rsid w:val="00517BFC"/>
    <w:rsid w:val="00521060"/>
    <w:rsid w:val="005210BA"/>
    <w:rsid w:val="005210D9"/>
    <w:rsid w:val="00521212"/>
    <w:rsid w:val="00523C71"/>
    <w:rsid w:val="0052519B"/>
    <w:rsid w:val="00530BD9"/>
    <w:rsid w:val="00532BBA"/>
    <w:rsid w:val="00542583"/>
    <w:rsid w:val="0054316E"/>
    <w:rsid w:val="005451AF"/>
    <w:rsid w:val="00547E6C"/>
    <w:rsid w:val="0055374C"/>
    <w:rsid w:val="00553D7D"/>
    <w:rsid w:val="00560068"/>
    <w:rsid w:val="005624E4"/>
    <w:rsid w:val="0056257B"/>
    <w:rsid w:val="00565A6B"/>
    <w:rsid w:val="00565CBD"/>
    <w:rsid w:val="005672D9"/>
    <w:rsid w:val="00577ED4"/>
    <w:rsid w:val="005831AC"/>
    <w:rsid w:val="00583EDF"/>
    <w:rsid w:val="005848EF"/>
    <w:rsid w:val="00586917"/>
    <w:rsid w:val="005900E1"/>
    <w:rsid w:val="0059218F"/>
    <w:rsid w:val="00592944"/>
    <w:rsid w:val="005A0562"/>
    <w:rsid w:val="005A6599"/>
    <w:rsid w:val="005B091C"/>
    <w:rsid w:val="005B0B9F"/>
    <w:rsid w:val="005C02D3"/>
    <w:rsid w:val="005C061D"/>
    <w:rsid w:val="005C068C"/>
    <w:rsid w:val="005C1902"/>
    <w:rsid w:val="005C380F"/>
    <w:rsid w:val="005C5C6F"/>
    <w:rsid w:val="005C7730"/>
    <w:rsid w:val="005C7FF4"/>
    <w:rsid w:val="005D39E7"/>
    <w:rsid w:val="005E1082"/>
    <w:rsid w:val="005E18D5"/>
    <w:rsid w:val="005E332C"/>
    <w:rsid w:val="005E3968"/>
    <w:rsid w:val="005E6AEF"/>
    <w:rsid w:val="005F16C6"/>
    <w:rsid w:val="005F5565"/>
    <w:rsid w:val="0060031F"/>
    <w:rsid w:val="00600E17"/>
    <w:rsid w:val="006051B4"/>
    <w:rsid w:val="00605F56"/>
    <w:rsid w:val="00606E07"/>
    <w:rsid w:val="0061046D"/>
    <w:rsid w:val="00612D21"/>
    <w:rsid w:val="00616ED8"/>
    <w:rsid w:val="0061719B"/>
    <w:rsid w:val="0062119E"/>
    <w:rsid w:val="00622A54"/>
    <w:rsid w:val="0062394B"/>
    <w:rsid w:val="006245E4"/>
    <w:rsid w:val="00624E03"/>
    <w:rsid w:val="0062614E"/>
    <w:rsid w:val="006303AB"/>
    <w:rsid w:val="006339AD"/>
    <w:rsid w:val="00634B88"/>
    <w:rsid w:val="00635735"/>
    <w:rsid w:val="006409A7"/>
    <w:rsid w:val="00641B6D"/>
    <w:rsid w:val="00645C8B"/>
    <w:rsid w:val="00646E56"/>
    <w:rsid w:val="00647CDE"/>
    <w:rsid w:val="00647E75"/>
    <w:rsid w:val="00652D81"/>
    <w:rsid w:val="0065580C"/>
    <w:rsid w:val="006558CD"/>
    <w:rsid w:val="00657A49"/>
    <w:rsid w:val="0066245B"/>
    <w:rsid w:val="00662A25"/>
    <w:rsid w:val="0066631A"/>
    <w:rsid w:val="00666DA7"/>
    <w:rsid w:val="0066726C"/>
    <w:rsid w:val="0066736C"/>
    <w:rsid w:val="00674C65"/>
    <w:rsid w:val="00675145"/>
    <w:rsid w:val="006770A6"/>
    <w:rsid w:val="00686F2F"/>
    <w:rsid w:val="006901CC"/>
    <w:rsid w:val="00694F55"/>
    <w:rsid w:val="00695554"/>
    <w:rsid w:val="00696577"/>
    <w:rsid w:val="0069695C"/>
    <w:rsid w:val="00696DE8"/>
    <w:rsid w:val="006A1CD0"/>
    <w:rsid w:val="006A5180"/>
    <w:rsid w:val="006A6D44"/>
    <w:rsid w:val="006A6F95"/>
    <w:rsid w:val="006B08E8"/>
    <w:rsid w:val="006B2B78"/>
    <w:rsid w:val="006B3AB8"/>
    <w:rsid w:val="006B7CC9"/>
    <w:rsid w:val="006C3B8F"/>
    <w:rsid w:val="006D1D91"/>
    <w:rsid w:val="006D3940"/>
    <w:rsid w:val="006D4025"/>
    <w:rsid w:val="006D5653"/>
    <w:rsid w:val="006E18C4"/>
    <w:rsid w:val="006E2777"/>
    <w:rsid w:val="006E3DFD"/>
    <w:rsid w:val="006E781A"/>
    <w:rsid w:val="006F085F"/>
    <w:rsid w:val="006F0D87"/>
    <w:rsid w:val="006F185D"/>
    <w:rsid w:val="006F52F6"/>
    <w:rsid w:val="006F655F"/>
    <w:rsid w:val="007007A8"/>
    <w:rsid w:val="007026C9"/>
    <w:rsid w:val="00703774"/>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56"/>
    <w:rsid w:val="007431CC"/>
    <w:rsid w:val="0074777C"/>
    <w:rsid w:val="00753B15"/>
    <w:rsid w:val="00754E93"/>
    <w:rsid w:val="0075517B"/>
    <w:rsid w:val="007558A6"/>
    <w:rsid w:val="00755F7F"/>
    <w:rsid w:val="00760B4D"/>
    <w:rsid w:val="007616EF"/>
    <w:rsid w:val="0077146C"/>
    <w:rsid w:val="0077172A"/>
    <w:rsid w:val="00772AA1"/>
    <w:rsid w:val="007740F4"/>
    <w:rsid w:val="007755EB"/>
    <w:rsid w:val="00780B4F"/>
    <w:rsid w:val="00781F6C"/>
    <w:rsid w:val="00784826"/>
    <w:rsid w:val="00784AF7"/>
    <w:rsid w:val="00785A1F"/>
    <w:rsid w:val="00791CA1"/>
    <w:rsid w:val="00793553"/>
    <w:rsid w:val="0079380C"/>
    <w:rsid w:val="007960FC"/>
    <w:rsid w:val="00797DE1"/>
    <w:rsid w:val="007A128C"/>
    <w:rsid w:val="007A2F47"/>
    <w:rsid w:val="007A37F5"/>
    <w:rsid w:val="007A4F8A"/>
    <w:rsid w:val="007A6327"/>
    <w:rsid w:val="007A718B"/>
    <w:rsid w:val="007A72A8"/>
    <w:rsid w:val="007B0066"/>
    <w:rsid w:val="007B0A0A"/>
    <w:rsid w:val="007B0F7F"/>
    <w:rsid w:val="007B372D"/>
    <w:rsid w:val="007B4B65"/>
    <w:rsid w:val="007B5AB8"/>
    <w:rsid w:val="007B7EBA"/>
    <w:rsid w:val="007C172A"/>
    <w:rsid w:val="007C30CF"/>
    <w:rsid w:val="007C30D6"/>
    <w:rsid w:val="007C7874"/>
    <w:rsid w:val="007D680E"/>
    <w:rsid w:val="007D6DD4"/>
    <w:rsid w:val="007E0D52"/>
    <w:rsid w:val="007E0FD4"/>
    <w:rsid w:val="007E4B80"/>
    <w:rsid w:val="007E7DF6"/>
    <w:rsid w:val="007F0108"/>
    <w:rsid w:val="007F0847"/>
    <w:rsid w:val="007F1BFE"/>
    <w:rsid w:val="007F2DAD"/>
    <w:rsid w:val="007F41C5"/>
    <w:rsid w:val="007F7837"/>
    <w:rsid w:val="007F7CAA"/>
    <w:rsid w:val="008111EC"/>
    <w:rsid w:val="0081652E"/>
    <w:rsid w:val="00822F14"/>
    <w:rsid w:val="00826862"/>
    <w:rsid w:val="00826B71"/>
    <w:rsid w:val="00827FD9"/>
    <w:rsid w:val="0083043D"/>
    <w:rsid w:val="00830731"/>
    <w:rsid w:val="00830916"/>
    <w:rsid w:val="008310A6"/>
    <w:rsid w:val="008316D1"/>
    <w:rsid w:val="00831B80"/>
    <w:rsid w:val="0084328D"/>
    <w:rsid w:val="008442F6"/>
    <w:rsid w:val="0084445F"/>
    <w:rsid w:val="008448A7"/>
    <w:rsid w:val="00845875"/>
    <w:rsid w:val="00845F71"/>
    <w:rsid w:val="00847D87"/>
    <w:rsid w:val="00847F62"/>
    <w:rsid w:val="00850509"/>
    <w:rsid w:val="008507BA"/>
    <w:rsid w:val="008535D5"/>
    <w:rsid w:val="00855BFF"/>
    <w:rsid w:val="00866FA4"/>
    <w:rsid w:val="0087054F"/>
    <w:rsid w:val="0087107C"/>
    <w:rsid w:val="008710E4"/>
    <w:rsid w:val="008711DD"/>
    <w:rsid w:val="0087508D"/>
    <w:rsid w:val="008752B0"/>
    <w:rsid w:val="008763B9"/>
    <w:rsid w:val="00880C01"/>
    <w:rsid w:val="00882A92"/>
    <w:rsid w:val="00883376"/>
    <w:rsid w:val="008860B3"/>
    <w:rsid w:val="00886815"/>
    <w:rsid w:val="00894523"/>
    <w:rsid w:val="0089493D"/>
    <w:rsid w:val="00895E06"/>
    <w:rsid w:val="008962DD"/>
    <w:rsid w:val="008A21E0"/>
    <w:rsid w:val="008A6E2A"/>
    <w:rsid w:val="008B2634"/>
    <w:rsid w:val="008B3124"/>
    <w:rsid w:val="008B6D81"/>
    <w:rsid w:val="008B71D9"/>
    <w:rsid w:val="008C4F03"/>
    <w:rsid w:val="008C7500"/>
    <w:rsid w:val="008D0E1B"/>
    <w:rsid w:val="008D3795"/>
    <w:rsid w:val="008D59BF"/>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C2A"/>
    <w:rsid w:val="009024A7"/>
    <w:rsid w:val="0090496A"/>
    <w:rsid w:val="00907B11"/>
    <w:rsid w:val="0091061A"/>
    <w:rsid w:val="00910C37"/>
    <w:rsid w:val="00913707"/>
    <w:rsid w:val="0091650A"/>
    <w:rsid w:val="0091655C"/>
    <w:rsid w:val="00921DE5"/>
    <w:rsid w:val="00923B2F"/>
    <w:rsid w:val="009253A7"/>
    <w:rsid w:val="00933700"/>
    <w:rsid w:val="009359D5"/>
    <w:rsid w:val="00936D7A"/>
    <w:rsid w:val="00940126"/>
    <w:rsid w:val="00943AF0"/>
    <w:rsid w:val="00951F50"/>
    <w:rsid w:val="0095300A"/>
    <w:rsid w:val="00961BFE"/>
    <w:rsid w:val="00961CC0"/>
    <w:rsid w:val="00962A5D"/>
    <w:rsid w:val="00964A7F"/>
    <w:rsid w:val="0097026D"/>
    <w:rsid w:val="00972038"/>
    <w:rsid w:val="0097304C"/>
    <w:rsid w:val="00973C17"/>
    <w:rsid w:val="00973D5B"/>
    <w:rsid w:val="00976CC2"/>
    <w:rsid w:val="009805E0"/>
    <w:rsid w:val="00980D0C"/>
    <w:rsid w:val="0098190A"/>
    <w:rsid w:val="009868E2"/>
    <w:rsid w:val="00990165"/>
    <w:rsid w:val="00990DE0"/>
    <w:rsid w:val="00991A8D"/>
    <w:rsid w:val="009947EB"/>
    <w:rsid w:val="00995CDA"/>
    <w:rsid w:val="009961D8"/>
    <w:rsid w:val="0099792C"/>
    <w:rsid w:val="009A03D2"/>
    <w:rsid w:val="009A2813"/>
    <w:rsid w:val="009A39DC"/>
    <w:rsid w:val="009A6FDC"/>
    <w:rsid w:val="009B11D7"/>
    <w:rsid w:val="009B2B4F"/>
    <w:rsid w:val="009B3B59"/>
    <w:rsid w:val="009B6EB8"/>
    <w:rsid w:val="009B7D84"/>
    <w:rsid w:val="009C12AC"/>
    <w:rsid w:val="009C14B7"/>
    <w:rsid w:val="009C22D4"/>
    <w:rsid w:val="009C3505"/>
    <w:rsid w:val="009C630E"/>
    <w:rsid w:val="009D0C47"/>
    <w:rsid w:val="009D4908"/>
    <w:rsid w:val="009D55C1"/>
    <w:rsid w:val="009D6DE9"/>
    <w:rsid w:val="009E145B"/>
    <w:rsid w:val="009E1534"/>
    <w:rsid w:val="009E6399"/>
    <w:rsid w:val="009E66E8"/>
    <w:rsid w:val="009F0549"/>
    <w:rsid w:val="009F2F0B"/>
    <w:rsid w:val="009F6005"/>
    <w:rsid w:val="009F71DF"/>
    <w:rsid w:val="00A014F6"/>
    <w:rsid w:val="00A032E4"/>
    <w:rsid w:val="00A0444B"/>
    <w:rsid w:val="00A044D9"/>
    <w:rsid w:val="00A06869"/>
    <w:rsid w:val="00A077FE"/>
    <w:rsid w:val="00A079F8"/>
    <w:rsid w:val="00A07EBD"/>
    <w:rsid w:val="00A1304E"/>
    <w:rsid w:val="00A27556"/>
    <w:rsid w:val="00A27FC5"/>
    <w:rsid w:val="00A300CB"/>
    <w:rsid w:val="00A30F8C"/>
    <w:rsid w:val="00A32393"/>
    <w:rsid w:val="00A33472"/>
    <w:rsid w:val="00A34CD3"/>
    <w:rsid w:val="00A37B3A"/>
    <w:rsid w:val="00A37BF1"/>
    <w:rsid w:val="00A41C60"/>
    <w:rsid w:val="00A42C79"/>
    <w:rsid w:val="00A4302E"/>
    <w:rsid w:val="00A4359C"/>
    <w:rsid w:val="00A44018"/>
    <w:rsid w:val="00A44B76"/>
    <w:rsid w:val="00A45642"/>
    <w:rsid w:val="00A4564F"/>
    <w:rsid w:val="00A47907"/>
    <w:rsid w:val="00A47C4B"/>
    <w:rsid w:val="00A56144"/>
    <w:rsid w:val="00A57FED"/>
    <w:rsid w:val="00A72F25"/>
    <w:rsid w:val="00A73E85"/>
    <w:rsid w:val="00A76E81"/>
    <w:rsid w:val="00A81554"/>
    <w:rsid w:val="00A82E0A"/>
    <w:rsid w:val="00A85FA3"/>
    <w:rsid w:val="00A865A5"/>
    <w:rsid w:val="00A86B38"/>
    <w:rsid w:val="00A90439"/>
    <w:rsid w:val="00A932BB"/>
    <w:rsid w:val="00A95AB0"/>
    <w:rsid w:val="00A96E8E"/>
    <w:rsid w:val="00A976D1"/>
    <w:rsid w:val="00AA1A34"/>
    <w:rsid w:val="00AA1DFF"/>
    <w:rsid w:val="00AA4E98"/>
    <w:rsid w:val="00AA6F10"/>
    <w:rsid w:val="00AA732C"/>
    <w:rsid w:val="00AB0B16"/>
    <w:rsid w:val="00AB235F"/>
    <w:rsid w:val="00AB67C7"/>
    <w:rsid w:val="00AB6D60"/>
    <w:rsid w:val="00AB7419"/>
    <w:rsid w:val="00AC00A2"/>
    <w:rsid w:val="00AC2B69"/>
    <w:rsid w:val="00AC345E"/>
    <w:rsid w:val="00AC48A8"/>
    <w:rsid w:val="00AD0563"/>
    <w:rsid w:val="00AD5905"/>
    <w:rsid w:val="00AE2A50"/>
    <w:rsid w:val="00AE48BC"/>
    <w:rsid w:val="00AE528C"/>
    <w:rsid w:val="00AE54A2"/>
    <w:rsid w:val="00AE6CAD"/>
    <w:rsid w:val="00AF09BC"/>
    <w:rsid w:val="00AF2EB6"/>
    <w:rsid w:val="00AF3EA2"/>
    <w:rsid w:val="00AF5486"/>
    <w:rsid w:val="00AF6127"/>
    <w:rsid w:val="00AF6350"/>
    <w:rsid w:val="00AF6873"/>
    <w:rsid w:val="00AF77FA"/>
    <w:rsid w:val="00B00D7E"/>
    <w:rsid w:val="00B02294"/>
    <w:rsid w:val="00B02B1F"/>
    <w:rsid w:val="00B05E75"/>
    <w:rsid w:val="00B11FE1"/>
    <w:rsid w:val="00B1783F"/>
    <w:rsid w:val="00B21219"/>
    <w:rsid w:val="00B257CD"/>
    <w:rsid w:val="00B263D6"/>
    <w:rsid w:val="00B26DF1"/>
    <w:rsid w:val="00B27BF9"/>
    <w:rsid w:val="00B31CCE"/>
    <w:rsid w:val="00B32311"/>
    <w:rsid w:val="00B3451E"/>
    <w:rsid w:val="00B35D1F"/>
    <w:rsid w:val="00B3732E"/>
    <w:rsid w:val="00B377AF"/>
    <w:rsid w:val="00B43DBC"/>
    <w:rsid w:val="00B449CD"/>
    <w:rsid w:val="00B50B08"/>
    <w:rsid w:val="00B50EDA"/>
    <w:rsid w:val="00B5463E"/>
    <w:rsid w:val="00B5502B"/>
    <w:rsid w:val="00B56BD4"/>
    <w:rsid w:val="00B56F72"/>
    <w:rsid w:val="00B65E45"/>
    <w:rsid w:val="00B7163B"/>
    <w:rsid w:val="00B7229C"/>
    <w:rsid w:val="00B72B94"/>
    <w:rsid w:val="00B74463"/>
    <w:rsid w:val="00B754DC"/>
    <w:rsid w:val="00B7633F"/>
    <w:rsid w:val="00B77329"/>
    <w:rsid w:val="00B77585"/>
    <w:rsid w:val="00B8185C"/>
    <w:rsid w:val="00B83EF0"/>
    <w:rsid w:val="00B846DA"/>
    <w:rsid w:val="00B8488B"/>
    <w:rsid w:val="00B85212"/>
    <w:rsid w:val="00B85CD3"/>
    <w:rsid w:val="00B87EC9"/>
    <w:rsid w:val="00B9106A"/>
    <w:rsid w:val="00B91ECC"/>
    <w:rsid w:val="00B923D9"/>
    <w:rsid w:val="00B93B8E"/>
    <w:rsid w:val="00B93C9E"/>
    <w:rsid w:val="00B96C7F"/>
    <w:rsid w:val="00B96E90"/>
    <w:rsid w:val="00B970E0"/>
    <w:rsid w:val="00BA0248"/>
    <w:rsid w:val="00BA3821"/>
    <w:rsid w:val="00BA4D5F"/>
    <w:rsid w:val="00BA5D43"/>
    <w:rsid w:val="00BA7481"/>
    <w:rsid w:val="00BA7B1E"/>
    <w:rsid w:val="00BA7F93"/>
    <w:rsid w:val="00BB04B5"/>
    <w:rsid w:val="00BB7A81"/>
    <w:rsid w:val="00BC1296"/>
    <w:rsid w:val="00BC33E6"/>
    <w:rsid w:val="00BD3D70"/>
    <w:rsid w:val="00BD5E0A"/>
    <w:rsid w:val="00BD75A0"/>
    <w:rsid w:val="00BE650E"/>
    <w:rsid w:val="00BE6A16"/>
    <w:rsid w:val="00BE6AE5"/>
    <w:rsid w:val="00BE6EAC"/>
    <w:rsid w:val="00BE7AA7"/>
    <w:rsid w:val="00BF289B"/>
    <w:rsid w:val="00BF2EB1"/>
    <w:rsid w:val="00BF3B3D"/>
    <w:rsid w:val="00BF742A"/>
    <w:rsid w:val="00C030A5"/>
    <w:rsid w:val="00C0699A"/>
    <w:rsid w:val="00C137B0"/>
    <w:rsid w:val="00C140DF"/>
    <w:rsid w:val="00C151B6"/>
    <w:rsid w:val="00C15AF2"/>
    <w:rsid w:val="00C16FB4"/>
    <w:rsid w:val="00C21191"/>
    <w:rsid w:val="00C2276F"/>
    <w:rsid w:val="00C241B4"/>
    <w:rsid w:val="00C2782D"/>
    <w:rsid w:val="00C305C0"/>
    <w:rsid w:val="00C30CB2"/>
    <w:rsid w:val="00C32889"/>
    <w:rsid w:val="00C33A3A"/>
    <w:rsid w:val="00C365E8"/>
    <w:rsid w:val="00C401C6"/>
    <w:rsid w:val="00C404E4"/>
    <w:rsid w:val="00C4096B"/>
    <w:rsid w:val="00C41A3A"/>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8704C"/>
    <w:rsid w:val="00C9059D"/>
    <w:rsid w:val="00C9492F"/>
    <w:rsid w:val="00C952E8"/>
    <w:rsid w:val="00C977A1"/>
    <w:rsid w:val="00CA0621"/>
    <w:rsid w:val="00CA2DEE"/>
    <w:rsid w:val="00CA333E"/>
    <w:rsid w:val="00CA50C6"/>
    <w:rsid w:val="00CA7C86"/>
    <w:rsid w:val="00CB140F"/>
    <w:rsid w:val="00CB298F"/>
    <w:rsid w:val="00CB570B"/>
    <w:rsid w:val="00CC2311"/>
    <w:rsid w:val="00CC35B7"/>
    <w:rsid w:val="00CC54BA"/>
    <w:rsid w:val="00CC6168"/>
    <w:rsid w:val="00CC6A95"/>
    <w:rsid w:val="00CC7A21"/>
    <w:rsid w:val="00CD29B0"/>
    <w:rsid w:val="00CD690A"/>
    <w:rsid w:val="00CE1C50"/>
    <w:rsid w:val="00CE338B"/>
    <w:rsid w:val="00CF0945"/>
    <w:rsid w:val="00CF1E92"/>
    <w:rsid w:val="00CF2953"/>
    <w:rsid w:val="00CF31E1"/>
    <w:rsid w:val="00D01CA3"/>
    <w:rsid w:val="00D01CBA"/>
    <w:rsid w:val="00D02FA5"/>
    <w:rsid w:val="00D03303"/>
    <w:rsid w:val="00D05037"/>
    <w:rsid w:val="00D10D89"/>
    <w:rsid w:val="00D25B4E"/>
    <w:rsid w:val="00D300C6"/>
    <w:rsid w:val="00D314E4"/>
    <w:rsid w:val="00D321F3"/>
    <w:rsid w:val="00D375A4"/>
    <w:rsid w:val="00D40A5B"/>
    <w:rsid w:val="00D461BA"/>
    <w:rsid w:val="00D539E0"/>
    <w:rsid w:val="00D54167"/>
    <w:rsid w:val="00D56F7D"/>
    <w:rsid w:val="00D61079"/>
    <w:rsid w:val="00D6788E"/>
    <w:rsid w:val="00D70A22"/>
    <w:rsid w:val="00D7136E"/>
    <w:rsid w:val="00D73C4A"/>
    <w:rsid w:val="00D74D0A"/>
    <w:rsid w:val="00D753EB"/>
    <w:rsid w:val="00D7583B"/>
    <w:rsid w:val="00D760ED"/>
    <w:rsid w:val="00D7718B"/>
    <w:rsid w:val="00D77E58"/>
    <w:rsid w:val="00D83469"/>
    <w:rsid w:val="00D84289"/>
    <w:rsid w:val="00D84F64"/>
    <w:rsid w:val="00D85A49"/>
    <w:rsid w:val="00D865CB"/>
    <w:rsid w:val="00D92AD2"/>
    <w:rsid w:val="00D9362B"/>
    <w:rsid w:val="00D949FC"/>
    <w:rsid w:val="00D95A5B"/>
    <w:rsid w:val="00DA0641"/>
    <w:rsid w:val="00DA373F"/>
    <w:rsid w:val="00DA4877"/>
    <w:rsid w:val="00DA6D15"/>
    <w:rsid w:val="00DB02CF"/>
    <w:rsid w:val="00DB0DF7"/>
    <w:rsid w:val="00DB3AD0"/>
    <w:rsid w:val="00DB673E"/>
    <w:rsid w:val="00DB701B"/>
    <w:rsid w:val="00DB7087"/>
    <w:rsid w:val="00DC0559"/>
    <w:rsid w:val="00DC43B3"/>
    <w:rsid w:val="00DC4B68"/>
    <w:rsid w:val="00DC5ACC"/>
    <w:rsid w:val="00DC7E2C"/>
    <w:rsid w:val="00DD100E"/>
    <w:rsid w:val="00DD5A2B"/>
    <w:rsid w:val="00DD5C53"/>
    <w:rsid w:val="00DE210F"/>
    <w:rsid w:val="00DE2A03"/>
    <w:rsid w:val="00DF1571"/>
    <w:rsid w:val="00DF25CE"/>
    <w:rsid w:val="00DF77BC"/>
    <w:rsid w:val="00E018F9"/>
    <w:rsid w:val="00E0223A"/>
    <w:rsid w:val="00E039EC"/>
    <w:rsid w:val="00E062B6"/>
    <w:rsid w:val="00E1002C"/>
    <w:rsid w:val="00E10F00"/>
    <w:rsid w:val="00E13C38"/>
    <w:rsid w:val="00E14C74"/>
    <w:rsid w:val="00E21732"/>
    <w:rsid w:val="00E23984"/>
    <w:rsid w:val="00E240DF"/>
    <w:rsid w:val="00E26C7A"/>
    <w:rsid w:val="00E31D8B"/>
    <w:rsid w:val="00E3257F"/>
    <w:rsid w:val="00E340DD"/>
    <w:rsid w:val="00E37AD0"/>
    <w:rsid w:val="00E4001D"/>
    <w:rsid w:val="00E43D51"/>
    <w:rsid w:val="00E44B6C"/>
    <w:rsid w:val="00E44D8B"/>
    <w:rsid w:val="00E46F7E"/>
    <w:rsid w:val="00E50186"/>
    <w:rsid w:val="00E51F71"/>
    <w:rsid w:val="00E55E74"/>
    <w:rsid w:val="00E60551"/>
    <w:rsid w:val="00E60B4F"/>
    <w:rsid w:val="00E62376"/>
    <w:rsid w:val="00E6419F"/>
    <w:rsid w:val="00E64817"/>
    <w:rsid w:val="00E66CCB"/>
    <w:rsid w:val="00E71FA7"/>
    <w:rsid w:val="00E73BD4"/>
    <w:rsid w:val="00E73C00"/>
    <w:rsid w:val="00E7724F"/>
    <w:rsid w:val="00E77759"/>
    <w:rsid w:val="00E77A61"/>
    <w:rsid w:val="00E840D6"/>
    <w:rsid w:val="00E85E00"/>
    <w:rsid w:val="00E86EAC"/>
    <w:rsid w:val="00E902AA"/>
    <w:rsid w:val="00E9072D"/>
    <w:rsid w:val="00E91B61"/>
    <w:rsid w:val="00E91BB6"/>
    <w:rsid w:val="00E9682C"/>
    <w:rsid w:val="00EA285D"/>
    <w:rsid w:val="00EA3618"/>
    <w:rsid w:val="00EA527B"/>
    <w:rsid w:val="00EB128C"/>
    <w:rsid w:val="00EB6553"/>
    <w:rsid w:val="00EB6D4C"/>
    <w:rsid w:val="00EB79E0"/>
    <w:rsid w:val="00EC2A1A"/>
    <w:rsid w:val="00EC3EA3"/>
    <w:rsid w:val="00EC6458"/>
    <w:rsid w:val="00ED02DD"/>
    <w:rsid w:val="00ED15E7"/>
    <w:rsid w:val="00ED1ACF"/>
    <w:rsid w:val="00ED2249"/>
    <w:rsid w:val="00ED38AD"/>
    <w:rsid w:val="00ED7045"/>
    <w:rsid w:val="00ED70D9"/>
    <w:rsid w:val="00EE1A67"/>
    <w:rsid w:val="00EF5473"/>
    <w:rsid w:val="00EF5624"/>
    <w:rsid w:val="00EF63E5"/>
    <w:rsid w:val="00EF71C8"/>
    <w:rsid w:val="00EF7883"/>
    <w:rsid w:val="00F02AE0"/>
    <w:rsid w:val="00F036E3"/>
    <w:rsid w:val="00F0555E"/>
    <w:rsid w:val="00F12936"/>
    <w:rsid w:val="00F13D65"/>
    <w:rsid w:val="00F1401E"/>
    <w:rsid w:val="00F178DA"/>
    <w:rsid w:val="00F22978"/>
    <w:rsid w:val="00F24348"/>
    <w:rsid w:val="00F258F1"/>
    <w:rsid w:val="00F259A5"/>
    <w:rsid w:val="00F3148B"/>
    <w:rsid w:val="00F3391E"/>
    <w:rsid w:val="00F339EE"/>
    <w:rsid w:val="00F372C1"/>
    <w:rsid w:val="00F414C8"/>
    <w:rsid w:val="00F44D4F"/>
    <w:rsid w:val="00F45BF5"/>
    <w:rsid w:val="00F45F39"/>
    <w:rsid w:val="00F4638B"/>
    <w:rsid w:val="00F51597"/>
    <w:rsid w:val="00F52D3F"/>
    <w:rsid w:val="00F537D4"/>
    <w:rsid w:val="00F54816"/>
    <w:rsid w:val="00F54FAD"/>
    <w:rsid w:val="00F5680F"/>
    <w:rsid w:val="00F56B85"/>
    <w:rsid w:val="00F60DF8"/>
    <w:rsid w:val="00F62902"/>
    <w:rsid w:val="00F63B08"/>
    <w:rsid w:val="00F63D45"/>
    <w:rsid w:val="00F70A54"/>
    <w:rsid w:val="00F71043"/>
    <w:rsid w:val="00F716DB"/>
    <w:rsid w:val="00F7197D"/>
    <w:rsid w:val="00F72BC2"/>
    <w:rsid w:val="00F73268"/>
    <w:rsid w:val="00F7481C"/>
    <w:rsid w:val="00F770C0"/>
    <w:rsid w:val="00F82176"/>
    <w:rsid w:val="00F84018"/>
    <w:rsid w:val="00F847CA"/>
    <w:rsid w:val="00F87CCE"/>
    <w:rsid w:val="00F925C0"/>
    <w:rsid w:val="00F92B19"/>
    <w:rsid w:val="00FA054A"/>
    <w:rsid w:val="00FA06B3"/>
    <w:rsid w:val="00FA2473"/>
    <w:rsid w:val="00FA4D05"/>
    <w:rsid w:val="00FA64FB"/>
    <w:rsid w:val="00FA7689"/>
    <w:rsid w:val="00FB1443"/>
    <w:rsid w:val="00FB15EA"/>
    <w:rsid w:val="00FB2F6C"/>
    <w:rsid w:val="00FB4585"/>
    <w:rsid w:val="00FB493B"/>
    <w:rsid w:val="00FB58CA"/>
    <w:rsid w:val="00FB66B3"/>
    <w:rsid w:val="00FC1237"/>
    <w:rsid w:val="00FC438E"/>
    <w:rsid w:val="00FC74A4"/>
    <w:rsid w:val="00FD33D3"/>
    <w:rsid w:val="00FD613C"/>
    <w:rsid w:val="00FE3532"/>
    <w:rsid w:val="00FE4746"/>
    <w:rsid w:val="00FE4AAC"/>
    <w:rsid w:val="00FE5A10"/>
    <w:rsid w:val="00FE5D32"/>
    <w:rsid w:val="00FE5DDD"/>
    <w:rsid w:val="00FF3C67"/>
    <w:rsid w:val="00FF5999"/>
    <w:rsid w:val="00FF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FEEB"/>
  <w15:docId w15:val="{AD0DA90E-21F7-9748-B6F6-CC8C54C1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Vsheeh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v/Library/Mobile%20Documents/com~apple~CloudDocs/Test/1.%202023%20TEMPLATE%20LICENSE%20AGREEMENTS/MINI%20License%20Agreement%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 License Agreement 2024.dotx</Template>
  <TotalTime>0</TotalTime>
  <Pages>11</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MINI License Agreement 2023</vt:lpstr>
    </vt:vector>
  </TitlesOfParts>
  <Manager/>
  <Company/>
  <LinksUpToDate>false</LinksUpToDate>
  <CharactersWithSpaces>33292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License Agreement 2023</dc:title>
  <dc:subject>MINI License Agreement 2023</dc:subject>
  <dc:creator>Microsoft Office User</dc:creator>
  <cp:keywords/>
  <dc:description/>
  <cp:lastModifiedBy>David Sheehan</cp:lastModifiedBy>
  <cp:revision>1</cp:revision>
  <cp:lastPrinted>2023-04-05T17:12:00Z</cp:lastPrinted>
  <dcterms:created xsi:type="dcterms:W3CDTF">2024-03-27T03:28:00Z</dcterms:created>
  <dcterms:modified xsi:type="dcterms:W3CDTF">2024-03-27T03:29:00Z</dcterms:modified>
  <cp:category/>
</cp:coreProperties>
</file>